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AC033E" w:rsidRDefault="00AC033E" w:rsidP="00577782">
      <w:pPr>
        <w:widowControl/>
        <w:overflowPunct/>
        <w:autoSpaceDE/>
        <w:autoSpaceDN/>
        <w:adjustRightInd/>
        <w:rPr>
          <w:b/>
          <w:color w:val="002060"/>
          <w:sz w:val="32"/>
        </w:rPr>
      </w:pPr>
      <w:bookmarkStart w:id="0" w:name="_Toc253400760"/>
      <w:r w:rsidRPr="00AC033E">
        <w:rPr>
          <w:b/>
          <w:color w:val="002060"/>
          <w:sz w:val="32"/>
        </w:rPr>
        <w:t>Acteis Cloud</w:t>
      </w:r>
    </w:p>
    <w:p w:rsidR="00577782" w:rsidRPr="00766028" w:rsidRDefault="00577782" w:rsidP="00577782">
      <w:pPr>
        <w:rPr>
          <w:b/>
          <w:color w:val="002060"/>
          <w:sz w:val="24"/>
          <w:szCs w:val="28"/>
          <w:u w:val="single"/>
        </w:rPr>
      </w:pPr>
      <w:r w:rsidRPr="00766028">
        <w:rPr>
          <w:b/>
          <w:color w:val="002060"/>
          <w:sz w:val="24"/>
          <w:szCs w:val="28"/>
          <w:u w:val="single"/>
        </w:rPr>
        <w:t>Le concept</w:t>
      </w:r>
      <w:r>
        <w:rPr>
          <w:b/>
          <w:color w:val="002060"/>
          <w:sz w:val="24"/>
          <w:szCs w:val="28"/>
          <w:u w:val="single"/>
        </w:rPr>
        <w:t> :</w:t>
      </w:r>
    </w:p>
    <w:p w:rsidR="00577782" w:rsidRPr="000F0DF1" w:rsidRDefault="00577782" w:rsidP="00577782">
      <w:pPr>
        <w:pStyle w:val="Paragraphedeliste"/>
        <w:widowControl/>
        <w:overflowPunct/>
        <w:autoSpaceDE/>
        <w:autoSpaceDN/>
        <w:adjustRightInd/>
      </w:pPr>
    </w:p>
    <w:p w:rsidR="00577782" w:rsidRPr="000F0DF1" w:rsidRDefault="00577782" w:rsidP="00577782">
      <w:pPr>
        <w:pStyle w:val="Paragraphedeliste"/>
        <w:widowControl/>
        <w:overflowPunct/>
        <w:autoSpaceDE/>
        <w:autoSpaceDN/>
        <w:adjustRightInd/>
      </w:pPr>
      <w:bookmarkStart w:id="1" w:name="_GoBack"/>
      <w:bookmarkEnd w:id="1"/>
      <w:r w:rsidRPr="000F0DF1">
        <w:rPr>
          <w:noProof/>
        </w:rPr>
        <w:drawing>
          <wp:anchor distT="0" distB="0" distL="114300" distR="114300" simplePos="0" relativeHeight="251786752" behindDoc="0" locked="0" layoutInCell="1" allowOverlap="1" wp14:anchorId="1B8B49A3" wp14:editId="4994AFBB">
            <wp:simplePos x="0" y="0"/>
            <wp:positionH relativeFrom="margin">
              <wp:posOffset>3921863</wp:posOffset>
            </wp:positionH>
            <wp:positionV relativeFrom="paragraph">
              <wp:posOffset>178435</wp:posOffset>
            </wp:positionV>
            <wp:extent cx="952500" cy="803898"/>
            <wp:effectExtent l="0" t="0" r="0" b="0"/>
            <wp:wrapNone/>
            <wp:docPr id="46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0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DF1">
        <w:rPr>
          <w:noProof/>
        </w:rPr>
        <w:drawing>
          <wp:anchor distT="0" distB="0" distL="114300" distR="114300" simplePos="0" relativeHeight="251787776" behindDoc="0" locked="0" layoutInCell="1" allowOverlap="1" wp14:anchorId="682677A4" wp14:editId="26C8BF32">
            <wp:simplePos x="0" y="0"/>
            <wp:positionH relativeFrom="margin">
              <wp:posOffset>283845</wp:posOffset>
            </wp:positionH>
            <wp:positionV relativeFrom="paragraph">
              <wp:posOffset>99695</wp:posOffset>
            </wp:positionV>
            <wp:extent cx="1733333" cy="971429"/>
            <wp:effectExtent l="0" t="0" r="635" b="635"/>
            <wp:wrapNone/>
            <wp:docPr id="46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33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782" w:rsidRPr="000F0DF1" w:rsidRDefault="00577782" w:rsidP="00577782">
      <w:pPr>
        <w:pStyle w:val="Paragraphedeliste"/>
        <w:widowControl/>
        <w:overflowPunct/>
        <w:autoSpaceDE/>
        <w:autoSpaceDN/>
        <w:adjustRightInd/>
      </w:pPr>
    </w:p>
    <w:p w:rsidR="00577782" w:rsidRPr="000F0DF1" w:rsidRDefault="00577782" w:rsidP="00577782"/>
    <w:p w:rsidR="00577782" w:rsidRPr="000F0DF1" w:rsidRDefault="00577782" w:rsidP="00577782">
      <w:r w:rsidRPr="000F0DF1">
        <w:rPr>
          <w:noProof/>
        </w:rPr>
        <mc:AlternateContent>
          <mc:Choice Requires="wps">
            <w:drawing>
              <wp:anchor distT="45720" distB="45720" distL="114300" distR="114300" simplePos="0" relativeHeight="251793920" behindDoc="0" locked="0" layoutInCell="1" allowOverlap="1" wp14:anchorId="7E5BBB39" wp14:editId="202A86A6">
                <wp:simplePos x="0" y="0"/>
                <wp:positionH relativeFrom="column">
                  <wp:posOffset>4185920</wp:posOffset>
                </wp:positionH>
                <wp:positionV relativeFrom="paragraph">
                  <wp:posOffset>3488690</wp:posOffset>
                </wp:positionV>
                <wp:extent cx="2171700" cy="781050"/>
                <wp:effectExtent l="0" t="0" r="19050" b="19050"/>
                <wp:wrapSquare wrapText="bothSides"/>
                <wp:docPr id="4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82" w:rsidRPr="002A50C8" w:rsidRDefault="00577782" w:rsidP="00577782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2A50C8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Conservation de 3 ou 5 versions</w:t>
                            </w:r>
                            <w:r w:rsidRPr="002A50C8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:rsidR="00577782" w:rsidRPr="002A50C8" w:rsidRDefault="00577782" w:rsidP="00577782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proofErr w:type="gramStart"/>
                            <w:r w:rsidRPr="002A50C8">
                              <w:rPr>
                                <w:b/>
                                <w:color w:val="FF0000"/>
                                <w:sz w:val="20"/>
                              </w:rPr>
                              <w:t>de</w:t>
                            </w:r>
                            <w:proofErr w:type="gramEnd"/>
                            <w:r w:rsidRPr="002A50C8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vos fichiers pour permettre la récupération de la dernière bonne version de vos fichiers.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BB39" id="_x0000_s1035" type="#_x0000_t202" style="position:absolute;margin-left:329.6pt;margin-top:274.7pt;width:171pt;height:61.5pt;z-index:25179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">
                <v:textbox>
                  <w:txbxContent>
                    <w:p w:rsidR="00577782" w:rsidRPr="002A50C8" w:rsidRDefault="00577782" w:rsidP="00577782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2A50C8">
                        <w:rPr>
                          <w:b/>
                          <w:color w:val="FF0000"/>
                          <w:sz w:val="20"/>
                          <w:u w:val="single"/>
                        </w:rPr>
                        <w:t>Conservation de 3 ou 5 versions</w:t>
                      </w:r>
                      <w:r w:rsidRPr="002A50C8">
                        <w:rPr>
                          <w:b/>
                          <w:color w:val="FF0000"/>
                          <w:sz w:val="20"/>
                        </w:rPr>
                        <w:t xml:space="preserve"> </w:t>
                      </w:r>
                    </w:p>
                    <w:p w:rsidR="00577782" w:rsidRPr="002A50C8" w:rsidRDefault="00577782" w:rsidP="00577782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proofErr w:type="gramStart"/>
                      <w:r w:rsidRPr="002A50C8">
                        <w:rPr>
                          <w:b/>
                          <w:color w:val="FF0000"/>
                          <w:sz w:val="20"/>
                        </w:rPr>
                        <w:t>de</w:t>
                      </w:r>
                      <w:proofErr w:type="gramEnd"/>
                      <w:r w:rsidRPr="002A50C8">
                        <w:rPr>
                          <w:b/>
                          <w:color w:val="FF0000"/>
                          <w:sz w:val="20"/>
                        </w:rPr>
                        <w:t xml:space="preserve"> vos fichiers pour permettre la récupération de la dernière bonne version de vos fichiers.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DF1">
        <w:rPr>
          <w:noProof/>
        </w:rPr>
        <mc:AlternateContent>
          <mc:Choice Requires="wps">
            <w:drawing>
              <wp:anchor distT="45720" distB="45720" distL="114300" distR="114300" simplePos="0" relativeHeight="251792896" behindDoc="0" locked="0" layoutInCell="1" allowOverlap="1" wp14:anchorId="1A7C5B69" wp14:editId="2FCB7B1A">
                <wp:simplePos x="0" y="0"/>
                <wp:positionH relativeFrom="column">
                  <wp:posOffset>4195445</wp:posOffset>
                </wp:positionH>
                <wp:positionV relativeFrom="paragraph">
                  <wp:posOffset>2764790</wp:posOffset>
                </wp:positionV>
                <wp:extent cx="2162175" cy="638175"/>
                <wp:effectExtent l="0" t="0" r="28575" b="28575"/>
                <wp:wrapSquare wrapText="bothSides"/>
                <wp:docPr id="4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82" w:rsidRPr="002A50C8" w:rsidRDefault="00577782" w:rsidP="0057778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A50C8">
                              <w:rPr>
                                <w:b/>
                                <w:color w:val="FF0000"/>
                                <w:u w:val="single"/>
                              </w:rPr>
                              <w:t>Cryptage</w:t>
                            </w:r>
                            <w:r w:rsidRPr="002A50C8">
                              <w:rPr>
                                <w:b/>
                                <w:color w:val="FF0000"/>
                              </w:rPr>
                              <w:t xml:space="preserve"> de vos données avant externalisation des données modifiées chaque jour.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5B69" id="_x0000_s1036" type="#_x0000_t202" style="position:absolute;margin-left:330.35pt;margin-top:217.7pt;width:170.25pt;height:50.25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">
                <v:textbox>
                  <w:txbxContent>
                    <w:p w:rsidR="00577782" w:rsidRPr="002A50C8" w:rsidRDefault="00577782" w:rsidP="00577782">
                      <w:pPr>
                        <w:rPr>
                          <w:b/>
                          <w:color w:val="FF0000"/>
                        </w:rPr>
                      </w:pPr>
                      <w:r w:rsidRPr="002A50C8">
                        <w:rPr>
                          <w:b/>
                          <w:color w:val="FF0000"/>
                          <w:u w:val="single"/>
                        </w:rPr>
                        <w:t>Cryptage</w:t>
                      </w:r>
                      <w:r w:rsidRPr="002A50C8">
                        <w:rPr>
                          <w:b/>
                          <w:color w:val="FF0000"/>
                        </w:rPr>
                        <w:t xml:space="preserve"> de vos données avant externalisation des données modifiées chaque jour.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DF1">
        <w:rPr>
          <w:noProof/>
        </w:rPr>
        <mc:AlternateContent>
          <mc:Choice Requires="wps">
            <w:drawing>
              <wp:anchor distT="45720" distB="45720" distL="114300" distR="114300" simplePos="0" relativeHeight="251791872" behindDoc="0" locked="0" layoutInCell="1" allowOverlap="1" wp14:anchorId="2C3E5183" wp14:editId="6DC9E9DA">
                <wp:simplePos x="0" y="0"/>
                <wp:positionH relativeFrom="column">
                  <wp:posOffset>4185920</wp:posOffset>
                </wp:positionH>
                <wp:positionV relativeFrom="paragraph">
                  <wp:posOffset>2050415</wp:posOffset>
                </wp:positionV>
                <wp:extent cx="2162175" cy="638175"/>
                <wp:effectExtent l="0" t="0" r="28575" b="2857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82" w:rsidRPr="002A50C8" w:rsidRDefault="00577782" w:rsidP="0057778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A50C8">
                              <w:rPr>
                                <w:b/>
                                <w:color w:val="FF0000"/>
                              </w:rPr>
                              <w:t xml:space="preserve">Création de </w:t>
                            </w:r>
                            <w:r w:rsidRPr="002A50C8">
                              <w:rPr>
                                <w:b/>
                                <w:color w:val="FF0000"/>
                                <w:u w:val="single"/>
                              </w:rPr>
                              <w:t>connexions sécurisées</w:t>
                            </w:r>
                            <w:r w:rsidRPr="002A50C8">
                              <w:rPr>
                                <w:b/>
                                <w:color w:val="FF0000"/>
                              </w:rPr>
                              <w:t xml:space="preserve"> entre votre entreprise et les </w:t>
                            </w:r>
                            <w:proofErr w:type="spellStart"/>
                            <w:r w:rsidRPr="002A50C8">
                              <w:rPr>
                                <w:b/>
                                <w:color w:val="FF0000"/>
                              </w:rPr>
                              <w:t>Datacenters</w:t>
                            </w:r>
                            <w:proofErr w:type="spellEnd"/>
                            <w:r w:rsidRPr="002A50C8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5183" id="_x0000_s1037" type="#_x0000_t202" style="position:absolute;margin-left:329.6pt;margin-top:161.45pt;width:170.25pt;height:50.25pt;z-index:25179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">
                <v:textbox>
                  <w:txbxContent>
                    <w:p w:rsidR="00577782" w:rsidRPr="002A50C8" w:rsidRDefault="00577782" w:rsidP="00577782">
                      <w:pPr>
                        <w:rPr>
                          <w:b/>
                          <w:color w:val="FF0000"/>
                        </w:rPr>
                      </w:pPr>
                      <w:r w:rsidRPr="002A50C8">
                        <w:rPr>
                          <w:b/>
                          <w:color w:val="FF0000"/>
                        </w:rPr>
                        <w:t xml:space="preserve">Création de </w:t>
                      </w:r>
                      <w:r w:rsidRPr="002A50C8">
                        <w:rPr>
                          <w:b/>
                          <w:color w:val="FF0000"/>
                          <w:u w:val="single"/>
                        </w:rPr>
                        <w:t>connexions sécurisées</w:t>
                      </w:r>
                      <w:r w:rsidRPr="002A50C8">
                        <w:rPr>
                          <w:b/>
                          <w:color w:val="FF0000"/>
                        </w:rPr>
                        <w:t xml:space="preserve"> entre votre entreprise et les </w:t>
                      </w:r>
                      <w:proofErr w:type="spellStart"/>
                      <w:r w:rsidRPr="002A50C8">
                        <w:rPr>
                          <w:b/>
                          <w:color w:val="FF0000"/>
                        </w:rPr>
                        <w:t>Datacenters</w:t>
                      </w:r>
                      <w:proofErr w:type="spellEnd"/>
                      <w:r w:rsidRPr="002A50C8">
                        <w:rPr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0DF1">
        <w:rPr>
          <w:noProof/>
        </w:rPr>
        <mc:AlternateContent>
          <mc:Choice Requires="wps">
            <w:drawing>
              <wp:anchor distT="45720" distB="45720" distL="114300" distR="114300" simplePos="0" relativeHeight="251790848" behindDoc="0" locked="0" layoutInCell="1" allowOverlap="1" wp14:anchorId="761D332C" wp14:editId="59411D3D">
                <wp:simplePos x="0" y="0"/>
                <wp:positionH relativeFrom="column">
                  <wp:posOffset>4166870</wp:posOffset>
                </wp:positionH>
                <wp:positionV relativeFrom="paragraph">
                  <wp:posOffset>1336040</wp:posOffset>
                </wp:positionV>
                <wp:extent cx="2171700" cy="638175"/>
                <wp:effectExtent l="0" t="0" r="19050" b="28575"/>
                <wp:wrapSquare wrapText="bothSides"/>
                <wp:docPr id="4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82" w:rsidRPr="002A50C8" w:rsidRDefault="00577782" w:rsidP="0057778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A50C8">
                              <w:rPr>
                                <w:b/>
                                <w:color w:val="FF0000"/>
                                <w:u w:val="single"/>
                              </w:rPr>
                              <w:t>Sauvegarde automatique</w:t>
                            </w:r>
                            <w:r w:rsidRPr="002A50C8">
                              <w:rPr>
                                <w:b/>
                                <w:color w:val="FF0000"/>
                              </w:rPr>
                              <w:t xml:space="preserve"> sur 2 </w:t>
                            </w:r>
                            <w:proofErr w:type="spellStart"/>
                            <w:r w:rsidRPr="002A50C8">
                              <w:rPr>
                                <w:b/>
                                <w:color w:val="FF0000"/>
                              </w:rPr>
                              <w:t>Datacenters</w:t>
                            </w:r>
                            <w:proofErr w:type="spellEnd"/>
                            <w:r w:rsidRPr="002A50C8">
                              <w:rPr>
                                <w:b/>
                                <w:color w:val="FF0000"/>
                              </w:rPr>
                              <w:t xml:space="preserve"> pour une plus grande disponibilité de vos sauvegardes.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332C" id="_x0000_s1038" type="#_x0000_t202" style="position:absolute;margin-left:328.1pt;margin-top:105.2pt;width:171pt;height:50.25pt;z-index:25179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">
                <v:textbox>
                  <w:txbxContent>
                    <w:p w:rsidR="00577782" w:rsidRPr="002A50C8" w:rsidRDefault="00577782" w:rsidP="00577782">
                      <w:pPr>
                        <w:rPr>
                          <w:b/>
                          <w:color w:val="FF0000"/>
                        </w:rPr>
                      </w:pPr>
                      <w:r w:rsidRPr="002A50C8">
                        <w:rPr>
                          <w:b/>
                          <w:color w:val="FF0000"/>
                          <w:u w:val="single"/>
                        </w:rPr>
                        <w:t>Sauvegarde automatique</w:t>
                      </w:r>
                      <w:r w:rsidRPr="002A50C8">
                        <w:rPr>
                          <w:b/>
                          <w:color w:val="FF0000"/>
                        </w:rPr>
                        <w:t xml:space="preserve"> sur 2 </w:t>
                      </w:r>
                      <w:proofErr w:type="spellStart"/>
                      <w:r w:rsidRPr="002A50C8">
                        <w:rPr>
                          <w:b/>
                          <w:color w:val="FF0000"/>
                        </w:rPr>
                        <w:t>Datacenters</w:t>
                      </w:r>
                      <w:proofErr w:type="spellEnd"/>
                      <w:r w:rsidRPr="002A50C8">
                        <w:rPr>
                          <w:b/>
                          <w:color w:val="FF0000"/>
                        </w:rPr>
                        <w:t xml:space="preserve"> pour une plus grande disponibilité de vos sauvegardes.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6992" behindDoc="0" locked="0" layoutInCell="1" allowOverlap="1" wp14:anchorId="320B898C" wp14:editId="7FA89845">
            <wp:simplePos x="0" y="0"/>
            <wp:positionH relativeFrom="column">
              <wp:posOffset>309245</wp:posOffset>
            </wp:positionH>
            <wp:positionV relativeFrom="paragraph">
              <wp:posOffset>5593715</wp:posOffset>
            </wp:positionV>
            <wp:extent cx="3171825" cy="1613068"/>
            <wp:effectExtent l="0" t="0" r="0" b="635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613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968" behindDoc="0" locked="0" layoutInCell="1" allowOverlap="1" wp14:anchorId="01E69C29" wp14:editId="07018593">
                <wp:simplePos x="0" y="0"/>
                <wp:positionH relativeFrom="column">
                  <wp:posOffset>-14605</wp:posOffset>
                </wp:positionH>
                <wp:positionV relativeFrom="paragraph">
                  <wp:posOffset>1376045</wp:posOffset>
                </wp:positionV>
                <wp:extent cx="4086225" cy="2819400"/>
                <wp:effectExtent l="0" t="0" r="9525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2819400"/>
                          <a:chOff x="0" y="0"/>
                          <a:chExt cx="4086225" cy="2819400"/>
                        </a:xfrm>
                      </wpg:grpSpPr>
                      <wpg:grpSp>
                        <wpg:cNvPr id="20" name="Groupe 12"/>
                        <wpg:cNvGrpSpPr/>
                        <wpg:grpSpPr>
                          <a:xfrm>
                            <a:off x="0" y="0"/>
                            <a:ext cx="4086225" cy="2819400"/>
                            <a:chOff x="0" y="0"/>
                            <a:chExt cx="5373253" cy="3713673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" descr="C:\Users\Administrateur\Desktop\Microcloud schema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73253" cy="37136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5" name="Rectangle 25"/>
                          <wps:cNvSpPr/>
                          <wps:spPr>
                            <a:xfrm>
                              <a:off x="865375" y="3117915"/>
                              <a:ext cx="707586" cy="94129"/>
                            </a:xfrm>
                            <a:prstGeom prst="rect">
                              <a:avLst/>
                            </a:prstGeom>
                            <a:solidFill>
                              <a:srgbClr val="D0D2D5"/>
                            </a:solidFill>
                            <a:ln w="25400" cap="flat" cmpd="sng" algn="ctr">
                              <a:solidFill>
                                <a:srgbClr val="D0D2D5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0" y="466725"/>
                            <a:ext cx="1140460" cy="590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72D657" id="Groupe 17" o:spid="_x0000_s1026" style="position:absolute;margin-left:-1.15pt;margin-top:108.35pt;width:321.75pt;height:222pt;z-index:251795968" coordsize="40862,28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">
                <v:group id="Groupe 12" o:spid="_x0000_s1027" style="position:absolute;width:40862;height:28194" coordsize="53732,37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Picture 2" o:spid="_x0000_s1028" type="#_x0000_t75" style="position:absolute;width:53732;height:37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WXKLDAAAA2wAAAA8AAABkcnMvZG93bnJldi54bWxEj0FrwkAUhO9C/8PyCl6k7kZQ2ugqUiro&#10;0Si0vT2yzyQk+zZkV5P++64geBxm5htmtRlsI27U+cqxhmSqQBDnzlRcaDifdm/vIHxANtg4Jg1/&#10;5GGzfhmtMDWu5yPdslCICGGfooYyhDaV0uclWfRT1xJH7+I6iyHKrpCmwz7CbSNnSi2kxYrjQokt&#10;fZaU19nVauBeum3bT9Tvx1wds5/D13dS11qPX4ftEkSgITzDj/beaJglcP8Sf4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pZcosMAAADbAAAADwAAAAAAAAAAAAAAAACf&#10;AgAAZHJzL2Rvd25yZXYueG1sUEsFBgAAAAAEAAQA9wAAAI8DAAAAAA==&#10;">
                    <v:imagedata r:id="rId25" o:title="Microcloud schema" chromakey="white"/>
                  </v:shape>
                  <v:rect id="Rectangle 25" o:spid="_x0000_s1029" style="position:absolute;left:8653;top:31179;width:7076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prsQA&#10;AADbAAAADwAAAGRycy9kb3ducmV2LnhtbESPQWvCQBSE7wX/w/IEb7oxUqnRVUQQtYdKo3h+ZJ9J&#10;NPs2ZNeY/vtuQehxmJlvmMWqM5VoqXGlZQXjUQSCOLO65FzB+bQdfoBwHlljZZkU/JCD1bL3tsBE&#10;2yd/U5v6XAQIuwQVFN7XiZQuK8igG9maOHhX2xj0QTa51A0+A9xUMo6iqTRYclgosKZNQdk9fRgF&#10;p7Q8ZvUs342n7SXuJofH5+72pdSg363nIDx1/j/8au+1gvgd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qqa7EAAAA2wAAAA8AAAAAAAAAAAAAAAAAmAIAAGRycy9k&#10;b3ducmV2LnhtbFBLBQYAAAAABAAEAPUAAACJAwAAAAA=&#10;" fillcolor="#d0d2d5" strokecolor="#d0d2d5" strokeweight="2pt"/>
                </v:group>
                <v:shape id="Image 26" o:spid="_x0000_s1030" type="#_x0000_t75" style="position:absolute;left:8572;top:4667;width:11405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PiGfFAAAA2wAAAA8AAABkcnMvZG93bnJldi54bWxEj0FrwkAUhO9C/8PyCr3ppoKaptlIEQRL&#10;Kaj10N6e2dckJPs27G41/nu3IHgcZuYbJl8OphMncr6xrOB5koAgLq1uuFJw+FqPUxA+IGvsLJOC&#10;C3lYFg+jHDNtz7yj0z5UIkLYZ6igDqHPpPRlTQb9xPbE0fu1zmCI0lVSOzxHuOnkNEnm0mDDcaHG&#10;nlY1le3+zyhov38Wx+Pny8xt9XvpDrvUtx+pUk+Pw9sriEBDuIdv7Y1WMJ3D/5f4A2R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z4hnxQAAANsAAAAPAAAAAAAAAAAAAAAA&#10;AJ8CAABkcnMvZG93bnJldi54bWxQSwUGAAAAAAQABAD3AAAAkQMAAAAA&#10;">
                  <v:imagedata r:id="rId26" o:title=""/>
                  <v:path arrowok="t"/>
                </v:shape>
              </v:group>
            </w:pict>
          </mc:Fallback>
        </mc:AlternateContent>
      </w:r>
      <w:r w:rsidRPr="000F0DF1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06E001D" wp14:editId="770753B4">
                <wp:simplePos x="0" y="0"/>
                <wp:positionH relativeFrom="page">
                  <wp:posOffset>2011680</wp:posOffset>
                </wp:positionH>
                <wp:positionV relativeFrom="paragraph">
                  <wp:posOffset>4434205</wp:posOffset>
                </wp:positionV>
                <wp:extent cx="1758315" cy="1569085"/>
                <wp:effectExtent l="0" t="0" r="13335" b="13970"/>
                <wp:wrapNone/>
                <wp:docPr id="2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1569085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77782" w:rsidRPr="002A50C8" w:rsidRDefault="00577782" w:rsidP="005777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2A50C8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8"/>
                                <w:szCs w:val="40"/>
                                <w:u w:val="single"/>
                              </w:rPr>
                              <w:t xml:space="preserve">Interface client : </w:t>
                            </w:r>
                          </w:p>
                          <w:p w:rsidR="00577782" w:rsidRPr="002A50C8" w:rsidRDefault="00577782" w:rsidP="005777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18"/>
                              </w:rPr>
                            </w:pPr>
                            <w:r w:rsidRPr="002A50C8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32"/>
                              </w:rPr>
                              <w:t xml:space="preserve">• </w:t>
                            </w:r>
                            <w:r w:rsidRPr="002A50C8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Cs w:val="36"/>
                              </w:rPr>
                              <w:t xml:space="preserve">Ergonomique </w:t>
                            </w:r>
                          </w:p>
                          <w:p w:rsidR="00577782" w:rsidRPr="002A50C8" w:rsidRDefault="00577782" w:rsidP="005777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18"/>
                              </w:rPr>
                            </w:pPr>
                            <w:r w:rsidRPr="002A50C8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32"/>
                              </w:rPr>
                              <w:t xml:space="preserve">• </w:t>
                            </w:r>
                            <w:r w:rsidRPr="002A50C8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Cs w:val="36"/>
                              </w:rPr>
                              <w:t xml:space="preserve">Intuitive </w:t>
                            </w:r>
                          </w:p>
                          <w:p w:rsidR="00577782" w:rsidRPr="002A50C8" w:rsidRDefault="00577782" w:rsidP="005777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18"/>
                              </w:rPr>
                            </w:pPr>
                            <w:r w:rsidRPr="002A50C8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22"/>
                                <w:szCs w:val="32"/>
                              </w:rPr>
                              <w:t>• D</w:t>
                            </w:r>
                            <w:r w:rsidRPr="002A50C8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Cs w:val="36"/>
                              </w:rPr>
                              <w:t xml:space="preserve">ynamique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6E001D" id="Rectangle 6" o:spid="_x0000_s1039" style="position:absolute;margin-left:158.4pt;margin-top:349.15pt;width:138.45pt;height:123.55pt;z-index:251788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" filled="f" strokecolor="windowText">
                <v:textbox style="mso-fit-shape-to-text:t">
                  <w:txbxContent>
                    <w:p w:rsidR="00577782" w:rsidRPr="002A50C8" w:rsidRDefault="00577782" w:rsidP="00577782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18"/>
                          <w:u w:val="single"/>
                        </w:rPr>
                      </w:pPr>
                      <w:r w:rsidRPr="002A50C8">
                        <w:rPr>
                          <w:rFonts w:ascii="Arial" w:hAnsi="Arial" w:cstheme="minorBidi"/>
                          <w:color w:val="FF0000"/>
                          <w:kern w:val="24"/>
                          <w:sz w:val="28"/>
                          <w:szCs w:val="40"/>
                          <w:u w:val="single"/>
                        </w:rPr>
                        <w:t xml:space="preserve">Interface client : </w:t>
                      </w:r>
                    </w:p>
                    <w:p w:rsidR="00577782" w:rsidRPr="002A50C8" w:rsidRDefault="00577782" w:rsidP="00577782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18"/>
                        </w:rPr>
                      </w:pPr>
                      <w:r w:rsidRPr="002A50C8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32"/>
                        </w:rPr>
                        <w:t xml:space="preserve">• </w:t>
                      </w:r>
                      <w:r w:rsidRPr="002A50C8">
                        <w:rPr>
                          <w:rFonts w:ascii="Arial" w:hAnsi="Arial" w:cstheme="minorBidi"/>
                          <w:color w:val="FF0000"/>
                          <w:kern w:val="24"/>
                          <w:szCs w:val="36"/>
                        </w:rPr>
                        <w:t xml:space="preserve">Ergonomique </w:t>
                      </w:r>
                    </w:p>
                    <w:p w:rsidR="00577782" w:rsidRPr="002A50C8" w:rsidRDefault="00577782" w:rsidP="00577782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18"/>
                        </w:rPr>
                      </w:pPr>
                      <w:r w:rsidRPr="002A50C8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32"/>
                        </w:rPr>
                        <w:t xml:space="preserve">• </w:t>
                      </w:r>
                      <w:r w:rsidRPr="002A50C8">
                        <w:rPr>
                          <w:rFonts w:ascii="Arial" w:hAnsi="Arial" w:cstheme="minorBidi"/>
                          <w:color w:val="FF0000"/>
                          <w:kern w:val="24"/>
                          <w:szCs w:val="36"/>
                        </w:rPr>
                        <w:t xml:space="preserve">Intuitive </w:t>
                      </w:r>
                    </w:p>
                    <w:p w:rsidR="00577782" w:rsidRPr="002A50C8" w:rsidRDefault="00577782" w:rsidP="00577782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18"/>
                        </w:rPr>
                      </w:pPr>
                      <w:r w:rsidRPr="002A50C8">
                        <w:rPr>
                          <w:rFonts w:ascii="Arial" w:hAnsi="Arial" w:cstheme="minorBidi"/>
                          <w:color w:val="FF0000"/>
                          <w:kern w:val="24"/>
                          <w:sz w:val="22"/>
                          <w:szCs w:val="32"/>
                        </w:rPr>
                        <w:t>• D</w:t>
                      </w:r>
                      <w:r w:rsidRPr="002A50C8">
                        <w:rPr>
                          <w:rFonts w:ascii="Arial" w:hAnsi="Arial" w:cstheme="minorBidi"/>
                          <w:color w:val="FF0000"/>
                          <w:kern w:val="24"/>
                          <w:szCs w:val="36"/>
                        </w:rPr>
                        <w:t xml:space="preserve">ynamique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4944" behindDoc="0" locked="0" layoutInCell="1" allowOverlap="1" wp14:anchorId="6F2328FB" wp14:editId="32E82A7B">
            <wp:simplePos x="0" y="0"/>
            <wp:positionH relativeFrom="column">
              <wp:posOffset>4004945</wp:posOffset>
            </wp:positionH>
            <wp:positionV relativeFrom="paragraph">
              <wp:posOffset>4727575</wp:posOffset>
            </wp:positionV>
            <wp:extent cx="2266950" cy="2495550"/>
            <wp:effectExtent l="0" t="0" r="0" b="0"/>
            <wp:wrapNone/>
            <wp:docPr id="449" name="Imag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DF1">
        <w:rPr>
          <w:noProof/>
        </w:rPr>
        <w:t xml:space="preserve">  </w:t>
      </w:r>
      <w:r w:rsidRPr="000F0DF1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FB28FEC" wp14:editId="5047FF0A">
                <wp:simplePos x="0" y="0"/>
                <wp:positionH relativeFrom="margin">
                  <wp:posOffset>-156845</wp:posOffset>
                </wp:positionH>
                <wp:positionV relativeFrom="paragraph">
                  <wp:posOffset>948055</wp:posOffset>
                </wp:positionV>
                <wp:extent cx="6791325" cy="645795"/>
                <wp:effectExtent l="0" t="0" r="0" b="0"/>
                <wp:wrapNone/>
                <wp:docPr id="3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7782" w:rsidRPr="00AE237A" w:rsidRDefault="00577782" w:rsidP="00577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AE237A">
                              <w:rPr>
                                <w:rFonts w:ascii="Arial" w:hAnsi="Arial" w:cstheme="minorBidi"/>
                                <w:b/>
                                <w:color w:val="FF0000"/>
                                <w:kern w:val="24"/>
                                <w:szCs w:val="36"/>
                              </w:rPr>
                              <w:t>Un agent local installé sur la machine du client (1 licence = 1 machine)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B28FEC" id="Rectangle 3" o:spid="_x0000_s1040" style="position:absolute;margin-left:-12.35pt;margin-top:74.65pt;width:534.75pt;height:50.85pt;z-index:251789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" filled="f" stroked="f">
                <v:textbox style="mso-fit-shape-to-text:t">
                  <w:txbxContent>
                    <w:p w:rsidR="00577782" w:rsidRPr="00AE237A" w:rsidRDefault="00577782" w:rsidP="005777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18"/>
                        </w:rPr>
                      </w:pPr>
                      <w:r w:rsidRPr="00AE237A">
                        <w:rPr>
                          <w:rFonts w:ascii="Arial" w:hAnsi="Arial" w:cstheme="minorBidi"/>
                          <w:b/>
                          <w:color w:val="FF0000"/>
                          <w:kern w:val="24"/>
                          <w:szCs w:val="36"/>
                        </w:rPr>
                        <w:t>Un agent local installé sur la machine du client (1 licence = 1 machine)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sectPr w:rsidR="00577782" w:rsidRPr="000F0DF1" w:rsidSect="00F0386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40" w:code="9"/>
      <w:pgMar w:top="1134" w:right="1134" w:bottom="1276" w:left="1418" w:header="425" w:footer="2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06" w:rsidRDefault="001C2D06" w:rsidP="00FC4897">
      <w:r>
        <w:separator/>
      </w:r>
    </w:p>
  </w:endnote>
  <w:endnote w:type="continuationSeparator" w:id="0">
    <w:p w:rsidR="001C2D06" w:rsidRDefault="001C2D06" w:rsidP="00FC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53690"/>
      <w:docPartObj>
        <w:docPartGallery w:val="Page Numbers (Bottom of Page)"/>
        <w:docPartUnique/>
      </w:docPartObj>
    </w:sdtPr>
    <w:sdtEndPr/>
    <w:sdtContent>
      <w:p w:rsidR="003A56E6" w:rsidRDefault="003A56E6" w:rsidP="00F0386E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72576" behindDoc="0" locked="0" layoutInCell="1" allowOverlap="1" wp14:anchorId="7CB6A723" wp14:editId="0636D4DE">
              <wp:simplePos x="0" y="0"/>
              <wp:positionH relativeFrom="rightMargin">
                <wp:posOffset>-6683375</wp:posOffset>
              </wp:positionH>
              <wp:positionV relativeFrom="paragraph">
                <wp:posOffset>-3839210</wp:posOffset>
              </wp:positionV>
              <wp:extent cx="209550" cy="4286250"/>
              <wp:effectExtent l="0" t="0" r="0" b="0"/>
              <wp:wrapNone/>
              <wp:docPr id="7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550" cy="428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625A">
          <w:rPr>
            <w:noProof/>
          </w:rPr>
          <w:t>2</w:t>
        </w:r>
        <w:r>
          <w:fldChar w:fldCharType="end"/>
        </w:r>
      </w:p>
    </w:sdtContent>
  </w:sdt>
  <w:p w:rsidR="003A56E6" w:rsidRDefault="003A56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486697"/>
      <w:docPartObj>
        <w:docPartGallery w:val="Page Numbers (Bottom of Page)"/>
        <w:docPartUnique/>
      </w:docPartObj>
    </w:sdtPr>
    <w:sdtEndPr/>
    <w:sdtContent>
      <w:p w:rsidR="003A56E6" w:rsidRDefault="003A56E6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1A6B055A" wp14:editId="16B91AA6">
              <wp:simplePos x="0" y="0"/>
              <wp:positionH relativeFrom="rightMargin">
                <wp:posOffset>327025</wp:posOffset>
              </wp:positionH>
              <wp:positionV relativeFrom="paragraph">
                <wp:posOffset>-3839210</wp:posOffset>
              </wp:positionV>
              <wp:extent cx="209550" cy="4286250"/>
              <wp:effectExtent l="0" t="0" r="0" b="0"/>
              <wp:wrapNone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550" cy="428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625A">
          <w:rPr>
            <w:noProof/>
          </w:rPr>
          <w:t>3</w:t>
        </w:r>
        <w:r>
          <w:fldChar w:fldCharType="end"/>
        </w:r>
      </w:p>
    </w:sdtContent>
  </w:sdt>
  <w:p w:rsidR="003A56E6" w:rsidRDefault="003A56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E6" w:rsidRDefault="003A56E6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631302" wp14:editId="2DDCD3CC">
          <wp:simplePos x="0" y="0"/>
          <wp:positionH relativeFrom="rightMargin">
            <wp:posOffset>340996</wp:posOffset>
          </wp:positionH>
          <wp:positionV relativeFrom="paragraph">
            <wp:posOffset>-4012565</wp:posOffset>
          </wp:positionV>
          <wp:extent cx="209550" cy="4286250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428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-278765</wp:posOffset>
          </wp:positionV>
          <wp:extent cx="4702174" cy="361900"/>
          <wp:effectExtent l="0" t="0" r="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2174" cy="36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06" w:rsidRDefault="001C2D06" w:rsidP="00FC4897">
      <w:r>
        <w:separator/>
      </w:r>
    </w:p>
  </w:footnote>
  <w:footnote w:type="continuationSeparator" w:id="0">
    <w:p w:rsidR="001C2D06" w:rsidRDefault="001C2D06" w:rsidP="00FC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E6" w:rsidRDefault="003A56E6" w:rsidP="00F0386E">
    <w:pPr>
      <w:pStyle w:val="En-tte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64ECF7F" wp14:editId="487B3A71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1066800" cy="382321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82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E6" w:rsidRDefault="003A56E6" w:rsidP="00FC489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066800" cy="382321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82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56E6" w:rsidRDefault="003A56E6" w:rsidP="00FC4897"/>
  <w:p w:rsidR="003A56E6" w:rsidRDefault="003A56E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E6" w:rsidRDefault="003A56E6">
    <w:pPr>
      <w:pStyle w:val="En-tte"/>
    </w:pPr>
    <w:r>
      <w:tab/>
    </w:r>
    <w:r>
      <w:tab/>
      <w:t xml:space="preserve">Mérignac, Le </w:t>
    </w:r>
    <w:r>
      <w:fldChar w:fldCharType="begin"/>
    </w:r>
    <w:r>
      <w:instrText xml:space="preserve"> TIME \@ "d MMMM yyyy" </w:instrText>
    </w:r>
    <w:r>
      <w:fldChar w:fldCharType="separate"/>
    </w:r>
    <w:r w:rsidR="00AC033E">
      <w:rPr>
        <w:noProof/>
      </w:rPr>
      <w:t>15 avril 2020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31.25pt;height:1107.75pt" o:bullet="t">
        <v:imagedata r:id="rId1" o:title="artD4B3"/>
      </v:shape>
    </w:pict>
  </w:numPicBullet>
  <w:abstractNum w:abstractNumId="0" w15:restartNumberingAfterBreak="0">
    <w:nsid w:val="075C74B1"/>
    <w:multiLevelType w:val="multilevel"/>
    <w:tmpl w:val="14AA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2253B"/>
    <w:multiLevelType w:val="hybridMultilevel"/>
    <w:tmpl w:val="FC96A750"/>
    <w:lvl w:ilvl="0" w:tplc="A20E78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1F26"/>
    <w:multiLevelType w:val="hybridMultilevel"/>
    <w:tmpl w:val="4246C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3F12"/>
    <w:multiLevelType w:val="multilevel"/>
    <w:tmpl w:val="B098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82BF3"/>
    <w:multiLevelType w:val="hybridMultilevel"/>
    <w:tmpl w:val="179AB550"/>
    <w:lvl w:ilvl="0" w:tplc="69A2EB7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color w:val="7D9E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B1E6E"/>
    <w:multiLevelType w:val="hybridMultilevel"/>
    <w:tmpl w:val="24F65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375"/>
    <w:multiLevelType w:val="hybridMultilevel"/>
    <w:tmpl w:val="11122F5A"/>
    <w:lvl w:ilvl="0" w:tplc="D690D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C9D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A9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2B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6C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22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C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8F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2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D54AF3"/>
    <w:multiLevelType w:val="hybridMultilevel"/>
    <w:tmpl w:val="6818BC4E"/>
    <w:lvl w:ilvl="0" w:tplc="A20E78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61F17"/>
    <w:multiLevelType w:val="hybridMultilevel"/>
    <w:tmpl w:val="3DC64E4E"/>
    <w:lvl w:ilvl="0" w:tplc="F43657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951C2"/>
    <w:multiLevelType w:val="hybridMultilevel"/>
    <w:tmpl w:val="D042055A"/>
    <w:lvl w:ilvl="0" w:tplc="C96243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9A17E91"/>
    <w:multiLevelType w:val="hybridMultilevel"/>
    <w:tmpl w:val="C9904FC6"/>
    <w:lvl w:ilvl="0" w:tplc="BE24F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EA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0E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E9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29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C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6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2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49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561105"/>
    <w:multiLevelType w:val="hybridMultilevel"/>
    <w:tmpl w:val="6602C23E"/>
    <w:lvl w:ilvl="0" w:tplc="A20E78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E7DF9"/>
    <w:multiLevelType w:val="hybridMultilevel"/>
    <w:tmpl w:val="F54AB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C4197"/>
    <w:multiLevelType w:val="hybridMultilevel"/>
    <w:tmpl w:val="E43C4C62"/>
    <w:lvl w:ilvl="0" w:tplc="E178759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862BF2">
      <w:start w:val="188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DD6A96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1FE224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08F91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F35495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4DCE40A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E8237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AD96ED6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4" w15:restartNumberingAfterBreak="0">
    <w:nsid w:val="2E3D1D88"/>
    <w:multiLevelType w:val="hybridMultilevel"/>
    <w:tmpl w:val="8244FA7E"/>
    <w:lvl w:ilvl="0" w:tplc="A20E78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157DC"/>
    <w:multiLevelType w:val="multilevel"/>
    <w:tmpl w:val="C44084A4"/>
    <w:lvl w:ilvl="0">
      <w:start w:val="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5D3A2E"/>
    <w:multiLevelType w:val="hybridMultilevel"/>
    <w:tmpl w:val="8018B3B4"/>
    <w:lvl w:ilvl="0" w:tplc="A20E78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02EA0"/>
    <w:multiLevelType w:val="multilevel"/>
    <w:tmpl w:val="B7F6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152134"/>
    <w:multiLevelType w:val="hybridMultilevel"/>
    <w:tmpl w:val="183AC5CC"/>
    <w:lvl w:ilvl="0" w:tplc="CE9844DC">
      <w:start w:val="36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038EF"/>
    <w:multiLevelType w:val="hybridMultilevel"/>
    <w:tmpl w:val="C2941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E56E1"/>
    <w:multiLevelType w:val="hybridMultilevel"/>
    <w:tmpl w:val="9CB8ADCC"/>
    <w:lvl w:ilvl="0" w:tplc="FCF0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2A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AB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4B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0B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CD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2B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E4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85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9A099A"/>
    <w:multiLevelType w:val="hybridMultilevel"/>
    <w:tmpl w:val="E4900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616E6"/>
    <w:multiLevelType w:val="hybridMultilevel"/>
    <w:tmpl w:val="8CE49AE6"/>
    <w:lvl w:ilvl="0" w:tplc="1B2CCA94"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2CAFC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15820"/>
    <w:multiLevelType w:val="hybridMultilevel"/>
    <w:tmpl w:val="444469DC"/>
    <w:lvl w:ilvl="0" w:tplc="A20E78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74AC3"/>
    <w:multiLevelType w:val="multilevel"/>
    <w:tmpl w:val="B946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2E7E47"/>
    <w:multiLevelType w:val="singleLevel"/>
    <w:tmpl w:val="F66C4FC4"/>
    <w:lvl w:ilvl="0">
      <w:start w:val="1"/>
      <w:numFmt w:val="bullet"/>
      <w:pStyle w:val="Listenumros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C922C6"/>
    <w:multiLevelType w:val="multilevel"/>
    <w:tmpl w:val="59E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0932E8"/>
    <w:multiLevelType w:val="hybridMultilevel"/>
    <w:tmpl w:val="C0E8F7D8"/>
    <w:lvl w:ilvl="0" w:tplc="0D220CAE">
      <w:start w:val="3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738C9"/>
    <w:multiLevelType w:val="hybridMultilevel"/>
    <w:tmpl w:val="63E0063E"/>
    <w:lvl w:ilvl="0" w:tplc="1B2CCA94"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2CAFC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336E2"/>
    <w:multiLevelType w:val="hybridMultilevel"/>
    <w:tmpl w:val="5CC8E274"/>
    <w:lvl w:ilvl="0" w:tplc="1B2CCA94"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2CAFC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2729A"/>
    <w:multiLevelType w:val="hybridMultilevel"/>
    <w:tmpl w:val="03507862"/>
    <w:lvl w:ilvl="0" w:tplc="99E2172A">
      <w:start w:val="3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F665F"/>
    <w:multiLevelType w:val="hybridMultilevel"/>
    <w:tmpl w:val="1D523C1E"/>
    <w:lvl w:ilvl="0" w:tplc="1B2CCA94"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2CAFC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66509"/>
    <w:multiLevelType w:val="hybridMultilevel"/>
    <w:tmpl w:val="C2781210"/>
    <w:lvl w:ilvl="0" w:tplc="1372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B4FC8"/>
    <w:multiLevelType w:val="hybridMultilevel"/>
    <w:tmpl w:val="8FBCC590"/>
    <w:lvl w:ilvl="0" w:tplc="0F904CF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1B316F"/>
    <w:multiLevelType w:val="hybridMultilevel"/>
    <w:tmpl w:val="54E67AE2"/>
    <w:lvl w:ilvl="0" w:tplc="CB4E289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162BF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99E6AF4E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ED3A83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90AF79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CAD6F9F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9E84B37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7BA8858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000E8B10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35" w15:restartNumberingAfterBreak="0">
    <w:nsid w:val="7A2F1F3B"/>
    <w:multiLevelType w:val="hybridMultilevel"/>
    <w:tmpl w:val="B42A3DB2"/>
    <w:lvl w:ilvl="0" w:tplc="AB66FB3C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B241E"/>
    <w:multiLevelType w:val="hybridMultilevel"/>
    <w:tmpl w:val="765872F6"/>
    <w:lvl w:ilvl="0" w:tplc="CB4E28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07B48"/>
    <w:multiLevelType w:val="hybridMultilevel"/>
    <w:tmpl w:val="B178C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D1265"/>
    <w:multiLevelType w:val="multilevel"/>
    <w:tmpl w:val="C07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14"/>
  </w:num>
  <w:num w:numId="5">
    <w:abstractNumId w:val="35"/>
  </w:num>
  <w:num w:numId="6">
    <w:abstractNumId w:val="31"/>
  </w:num>
  <w:num w:numId="7">
    <w:abstractNumId w:val="29"/>
  </w:num>
  <w:num w:numId="8">
    <w:abstractNumId w:val="22"/>
  </w:num>
  <w:num w:numId="9">
    <w:abstractNumId w:val="15"/>
  </w:num>
  <w:num w:numId="10">
    <w:abstractNumId w:val="28"/>
  </w:num>
  <w:num w:numId="11">
    <w:abstractNumId w:val="4"/>
  </w:num>
  <w:num w:numId="12">
    <w:abstractNumId w:val="0"/>
  </w:num>
  <w:num w:numId="13">
    <w:abstractNumId w:val="7"/>
  </w:num>
  <w:num w:numId="14">
    <w:abstractNumId w:val="23"/>
  </w:num>
  <w:num w:numId="15">
    <w:abstractNumId w:val="3"/>
  </w:num>
  <w:num w:numId="16">
    <w:abstractNumId w:val="16"/>
  </w:num>
  <w:num w:numId="17">
    <w:abstractNumId w:val="11"/>
  </w:num>
  <w:num w:numId="18">
    <w:abstractNumId w:val="34"/>
  </w:num>
  <w:num w:numId="19">
    <w:abstractNumId w:val="13"/>
  </w:num>
  <w:num w:numId="20">
    <w:abstractNumId w:val="36"/>
  </w:num>
  <w:num w:numId="21">
    <w:abstractNumId w:val="37"/>
  </w:num>
  <w:num w:numId="22">
    <w:abstractNumId w:val="30"/>
  </w:num>
  <w:num w:numId="23">
    <w:abstractNumId w:val="6"/>
  </w:num>
  <w:num w:numId="24">
    <w:abstractNumId w:val="10"/>
  </w:num>
  <w:num w:numId="25">
    <w:abstractNumId w:val="12"/>
  </w:num>
  <w:num w:numId="26">
    <w:abstractNumId w:val="32"/>
  </w:num>
  <w:num w:numId="27">
    <w:abstractNumId w:val="19"/>
  </w:num>
  <w:num w:numId="28">
    <w:abstractNumId w:val="9"/>
  </w:num>
  <w:num w:numId="29">
    <w:abstractNumId w:val="26"/>
  </w:num>
  <w:num w:numId="30">
    <w:abstractNumId w:val="24"/>
  </w:num>
  <w:num w:numId="31">
    <w:abstractNumId w:val="8"/>
  </w:num>
  <w:num w:numId="32">
    <w:abstractNumId w:val="38"/>
  </w:num>
  <w:num w:numId="33">
    <w:abstractNumId w:val="27"/>
  </w:num>
  <w:num w:numId="34">
    <w:abstractNumId w:val="18"/>
  </w:num>
  <w:num w:numId="35">
    <w:abstractNumId w:val="1"/>
  </w:num>
  <w:num w:numId="36">
    <w:abstractNumId w:val="5"/>
  </w:num>
  <w:num w:numId="37">
    <w:abstractNumId w:val="20"/>
  </w:num>
  <w:num w:numId="38">
    <w:abstractNumId w:val="33"/>
  </w:num>
  <w:num w:numId="3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EC"/>
    <w:rsid w:val="00002AB9"/>
    <w:rsid w:val="000037E0"/>
    <w:rsid w:val="00005792"/>
    <w:rsid w:val="00011D27"/>
    <w:rsid w:val="00014370"/>
    <w:rsid w:val="00014C78"/>
    <w:rsid w:val="00017ECF"/>
    <w:rsid w:val="000225B1"/>
    <w:rsid w:val="00022E96"/>
    <w:rsid w:val="00024379"/>
    <w:rsid w:val="00024540"/>
    <w:rsid w:val="000266C3"/>
    <w:rsid w:val="00027121"/>
    <w:rsid w:val="000273DD"/>
    <w:rsid w:val="000279E7"/>
    <w:rsid w:val="00030208"/>
    <w:rsid w:val="000353F3"/>
    <w:rsid w:val="0003595A"/>
    <w:rsid w:val="000365D3"/>
    <w:rsid w:val="00037201"/>
    <w:rsid w:val="00046C4C"/>
    <w:rsid w:val="00051A19"/>
    <w:rsid w:val="000572B2"/>
    <w:rsid w:val="00060224"/>
    <w:rsid w:val="00060897"/>
    <w:rsid w:val="0006194C"/>
    <w:rsid w:val="00061C3A"/>
    <w:rsid w:val="00061F3C"/>
    <w:rsid w:val="000626C0"/>
    <w:rsid w:val="000633A1"/>
    <w:rsid w:val="0006346B"/>
    <w:rsid w:val="00067766"/>
    <w:rsid w:val="00067E18"/>
    <w:rsid w:val="0007179A"/>
    <w:rsid w:val="0007375B"/>
    <w:rsid w:val="00073CBB"/>
    <w:rsid w:val="00074182"/>
    <w:rsid w:val="00074BED"/>
    <w:rsid w:val="00074F62"/>
    <w:rsid w:val="00076BBF"/>
    <w:rsid w:val="00076FB5"/>
    <w:rsid w:val="00077A36"/>
    <w:rsid w:val="00082BE7"/>
    <w:rsid w:val="00083BEA"/>
    <w:rsid w:val="00083D2C"/>
    <w:rsid w:val="00085106"/>
    <w:rsid w:val="00093342"/>
    <w:rsid w:val="00097D12"/>
    <w:rsid w:val="000A04E6"/>
    <w:rsid w:val="000A0B43"/>
    <w:rsid w:val="000A10BD"/>
    <w:rsid w:val="000A1E08"/>
    <w:rsid w:val="000A30D3"/>
    <w:rsid w:val="000A6461"/>
    <w:rsid w:val="000A6D97"/>
    <w:rsid w:val="000B1B08"/>
    <w:rsid w:val="000B2975"/>
    <w:rsid w:val="000B3A45"/>
    <w:rsid w:val="000B4497"/>
    <w:rsid w:val="000B611A"/>
    <w:rsid w:val="000B77D2"/>
    <w:rsid w:val="000C3789"/>
    <w:rsid w:val="000C49BE"/>
    <w:rsid w:val="000C5AF9"/>
    <w:rsid w:val="000D037A"/>
    <w:rsid w:val="000D071F"/>
    <w:rsid w:val="000D1947"/>
    <w:rsid w:val="000D2850"/>
    <w:rsid w:val="000D44DD"/>
    <w:rsid w:val="000D67FE"/>
    <w:rsid w:val="000D6B91"/>
    <w:rsid w:val="000E1B5C"/>
    <w:rsid w:val="000F1A8D"/>
    <w:rsid w:val="000F5310"/>
    <w:rsid w:val="000F745A"/>
    <w:rsid w:val="00101AE8"/>
    <w:rsid w:val="0010671F"/>
    <w:rsid w:val="00106916"/>
    <w:rsid w:val="00106C32"/>
    <w:rsid w:val="0010742E"/>
    <w:rsid w:val="00110CA8"/>
    <w:rsid w:val="001110E8"/>
    <w:rsid w:val="00115574"/>
    <w:rsid w:val="00117757"/>
    <w:rsid w:val="00117C42"/>
    <w:rsid w:val="00117EEF"/>
    <w:rsid w:val="00120FB9"/>
    <w:rsid w:val="0012202E"/>
    <w:rsid w:val="00122080"/>
    <w:rsid w:val="00122445"/>
    <w:rsid w:val="00122F54"/>
    <w:rsid w:val="001232DC"/>
    <w:rsid w:val="00125F54"/>
    <w:rsid w:val="00127B6F"/>
    <w:rsid w:val="00133A01"/>
    <w:rsid w:val="00133D93"/>
    <w:rsid w:val="0013401B"/>
    <w:rsid w:val="001344D3"/>
    <w:rsid w:val="00135425"/>
    <w:rsid w:val="001410ED"/>
    <w:rsid w:val="001452E5"/>
    <w:rsid w:val="00147B2F"/>
    <w:rsid w:val="001503E4"/>
    <w:rsid w:val="0015188A"/>
    <w:rsid w:val="00151E2D"/>
    <w:rsid w:val="00154633"/>
    <w:rsid w:val="00155146"/>
    <w:rsid w:val="00157112"/>
    <w:rsid w:val="001607AD"/>
    <w:rsid w:val="00163145"/>
    <w:rsid w:val="00163B4E"/>
    <w:rsid w:val="00164FBC"/>
    <w:rsid w:val="001660B4"/>
    <w:rsid w:val="00166E65"/>
    <w:rsid w:val="00167C33"/>
    <w:rsid w:val="001700B8"/>
    <w:rsid w:val="0017091E"/>
    <w:rsid w:val="0017553E"/>
    <w:rsid w:val="001768A8"/>
    <w:rsid w:val="00181513"/>
    <w:rsid w:val="00182BFC"/>
    <w:rsid w:val="0018563F"/>
    <w:rsid w:val="00185B75"/>
    <w:rsid w:val="00187378"/>
    <w:rsid w:val="00187732"/>
    <w:rsid w:val="001879B0"/>
    <w:rsid w:val="001906AA"/>
    <w:rsid w:val="001907BD"/>
    <w:rsid w:val="00191977"/>
    <w:rsid w:val="0019216D"/>
    <w:rsid w:val="001941C7"/>
    <w:rsid w:val="001A23E3"/>
    <w:rsid w:val="001A39B9"/>
    <w:rsid w:val="001A63AA"/>
    <w:rsid w:val="001A7AF4"/>
    <w:rsid w:val="001B067C"/>
    <w:rsid w:val="001B1273"/>
    <w:rsid w:val="001B248C"/>
    <w:rsid w:val="001B3676"/>
    <w:rsid w:val="001B3D73"/>
    <w:rsid w:val="001C2D06"/>
    <w:rsid w:val="001C2F95"/>
    <w:rsid w:val="001C31E7"/>
    <w:rsid w:val="001C656D"/>
    <w:rsid w:val="001C6938"/>
    <w:rsid w:val="001C78C9"/>
    <w:rsid w:val="001C7A98"/>
    <w:rsid w:val="001D1244"/>
    <w:rsid w:val="001D2C0C"/>
    <w:rsid w:val="001D2CD0"/>
    <w:rsid w:val="001E050B"/>
    <w:rsid w:val="001E3C84"/>
    <w:rsid w:val="001E6BB5"/>
    <w:rsid w:val="001E7D8A"/>
    <w:rsid w:val="001E7D8B"/>
    <w:rsid w:val="001F2033"/>
    <w:rsid w:val="001F300A"/>
    <w:rsid w:val="001F6566"/>
    <w:rsid w:val="0020512B"/>
    <w:rsid w:val="0020536B"/>
    <w:rsid w:val="00205ABC"/>
    <w:rsid w:val="00206E54"/>
    <w:rsid w:val="00212A46"/>
    <w:rsid w:val="00212A9F"/>
    <w:rsid w:val="002136C7"/>
    <w:rsid w:val="00213D3E"/>
    <w:rsid w:val="00214322"/>
    <w:rsid w:val="00215221"/>
    <w:rsid w:val="00215733"/>
    <w:rsid w:val="002167B2"/>
    <w:rsid w:val="0021725B"/>
    <w:rsid w:val="00220A45"/>
    <w:rsid w:val="00220AA0"/>
    <w:rsid w:val="00224294"/>
    <w:rsid w:val="002268B1"/>
    <w:rsid w:val="002316FF"/>
    <w:rsid w:val="0023262C"/>
    <w:rsid w:val="00235F18"/>
    <w:rsid w:val="00236B68"/>
    <w:rsid w:val="00237DBA"/>
    <w:rsid w:val="002417E3"/>
    <w:rsid w:val="00243372"/>
    <w:rsid w:val="00247E84"/>
    <w:rsid w:val="00247F96"/>
    <w:rsid w:val="0025061D"/>
    <w:rsid w:val="00250679"/>
    <w:rsid w:val="00252B35"/>
    <w:rsid w:val="0026044E"/>
    <w:rsid w:val="00260774"/>
    <w:rsid w:val="002624DC"/>
    <w:rsid w:val="00265279"/>
    <w:rsid w:val="00266E87"/>
    <w:rsid w:val="0026789F"/>
    <w:rsid w:val="00271452"/>
    <w:rsid w:val="00272EE2"/>
    <w:rsid w:val="00273413"/>
    <w:rsid w:val="00273C70"/>
    <w:rsid w:val="00274B05"/>
    <w:rsid w:val="002824ED"/>
    <w:rsid w:val="0028636D"/>
    <w:rsid w:val="00286487"/>
    <w:rsid w:val="00286A05"/>
    <w:rsid w:val="0028765C"/>
    <w:rsid w:val="00287A64"/>
    <w:rsid w:val="00291187"/>
    <w:rsid w:val="002935A4"/>
    <w:rsid w:val="002A4A85"/>
    <w:rsid w:val="002A4B67"/>
    <w:rsid w:val="002A78D0"/>
    <w:rsid w:val="002B3050"/>
    <w:rsid w:val="002B771D"/>
    <w:rsid w:val="002C4A1F"/>
    <w:rsid w:val="002C626D"/>
    <w:rsid w:val="002C6758"/>
    <w:rsid w:val="002D0778"/>
    <w:rsid w:val="002D1420"/>
    <w:rsid w:val="002D1DF5"/>
    <w:rsid w:val="002D4A11"/>
    <w:rsid w:val="002F0008"/>
    <w:rsid w:val="002F16B8"/>
    <w:rsid w:val="002F38C3"/>
    <w:rsid w:val="002F3B23"/>
    <w:rsid w:val="002F41B1"/>
    <w:rsid w:val="002F584B"/>
    <w:rsid w:val="002F5B25"/>
    <w:rsid w:val="00300280"/>
    <w:rsid w:val="00301CC3"/>
    <w:rsid w:val="00311EDF"/>
    <w:rsid w:val="003150BF"/>
    <w:rsid w:val="00317550"/>
    <w:rsid w:val="00322218"/>
    <w:rsid w:val="00324962"/>
    <w:rsid w:val="00325F2D"/>
    <w:rsid w:val="00330A11"/>
    <w:rsid w:val="003317EB"/>
    <w:rsid w:val="00335244"/>
    <w:rsid w:val="00335FC0"/>
    <w:rsid w:val="0033652C"/>
    <w:rsid w:val="00341A89"/>
    <w:rsid w:val="00343F61"/>
    <w:rsid w:val="0035614D"/>
    <w:rsid w:val="00360DDA"/>
    <w:rsid w:val="003622E0"/>
    <w:rsid w:val="00362EA5"/>
    <w:rsid w:val="0036391B"/>
    <w:rsid w:val="003644B3"/>
    <w:rsid w:val="00371062"/>
    <w:rsid w:val="003711C4"/>
    <w:rsid w:val="003729B2"/>
    <w:rsid w:val="0037460B"/>
    <w:rsid w:val="00382F66"/>
    <w:rsid w:val="00386065"/>
    <w:rsid w:val="00386545"/>
    <w:rsid w:val="003904DC"/>
    <w:rsid w:val="00391392"/>
    <w:rsid w:val="0039364C"/>
    <w:rsid w:val="00396008"/>
    <w:rsid w:val="003A18B9"/>
    <w:rsid w:val="003A3024"/>
    <w:rsid w:val="003A31B3"/>
    <w:rsid w:val="003A420B"/>
    <w:rsid w:val="003A4B4E"/>
    <w:rsid w:val="003A4DB8"/>
    <w:rsid w:val="003A5367"/>
    <w:rsid w:val="003A56E6"/>
    <w:rsid w:val="003A742D"/>
    <w:rsid w:val="003B0131"/>
    <w:rsid w:val="003B70AD"/>
    <w:rsid w:val="003C38B4"/>
    <w:rsid w:val="003C4064"/>
    <w:rsid w:val="003C544A"/>
    <w:rsid w:val="003C59E0"/>
    <w:rsid w:val="003C5F4E"/>
    <w:rsid w:val="003D04E7"/>
    <w:rsid w:val="003D0A4D"/>
    <w:rsid w:val="003D3042"/>
    <w:rsid w:val="003E2AD9"/>
    <w:rsid w:val="003E418E"/>
    <w:rsid w:val="003E4FBF"/>
    <w:rsid w:val="003E5F10"/>
    <w:rsid w:val="003E602E"/>
    <w:rsid w:val="003E61DF"/>
    <w:rsid w:val="003E726F"/>
    <w:rsid w:val="003F47B4"/>
    <w:rsid w:val="00400D49"/>
    <w:rsid w:val="004019B1"/>
    <w:rsid w:val="00403AB7"/>
    <w:rsid w:val="00407AF3"/>
    <w:rsid w:val="004102B0"/>
    <w:rsid w:val="00412CFC"/>
    <w:rsid w:val="0041630F"/>
    <w:rsid w:val="00417AE9"/>
    <w:rsid w:val="0042155D"/>
    <w:rsid w:val="00422898"/>
    <w:rsid w:val="00425992"/>
    <w:rsid w:val="0042621C"/>
    <w:rsid w:val="004262BC"/>
    <w:rsid w:val="00431365"/>
    <w:rsid w:val="00434F8E"/>
    <w:rsid w:val="0044297A"/>
    <w:rsid w:val="00446465"/>
    <w:rsid w:val="00451771"/>
    <w:rsid w:val="00461A0F"/>
    <w:rsid w:val="0046357E"/>
    <w:rsid w:val="00466727"/>
    <w:rsid w:val="0046795A"/>
    <w:rsid w:val="0047088B"/>
    <w:rsid w:val="004741DC"/>
    <w:rsid w:val="00474377"/>
    <w:rsid w:val="00475C04"/>
    <w:rsid w:val="00475DF1"/>
    <w:rsid w:val="00477F94"/>
    <w:rsid w:val="00484C3D"/>
    <w:rsid w:val="00490A04"/>
    <w:rsid w:val="00492C69"/>
    <w:rsid w:val="004933F4"/>
    <w:rsid w:val="00494347"/>
    <w:rsid w:val="004975DA"/>
    <w:rsid w:val="004A00B0"/>
    <w:rsid w:val="004A3D8B"/>
    <w:rsid w:val="004A4EAE"/>
    <w:rsid w:val="004A4F75"/>
    <w:rsid w:val="004A6757"/>
    <w:rsid w:val="004A7EEB"/>
    <w:rsid w:val="004B3BA8"/>
    <w:rsid w:val="004B7DBE"/>
    <w:rsid w:val="004C06B2"/>
    <w:rsid w:val="004C11F1"/>
    <w:rsid w:val="004C366D"/>
    <w:rsid w:val="004C59E8"/>
    <w:rsid w:val="004D05B8"/>
    <w:rsid w:val="004D41A0"/>
    <w:rsid w:val="004D6E86"/>
    <w:rsid w:val="004E0F59"/>
    <w:rsid w:val="004E333F"/>
    <w:rsid w:val="004E52D7"/>
    <w:rsid w:val="004E7A97"/>
    <w:rsid w:val="004F1E54"/>
    <w:rsid w:val="004F6F85"/>
    <w:rsid w:val="00500528"/>
    <w:rsid w:val="005126FE"/>
    <w:rsid w:val="0051541A"/>
    <w:rsid w:val="0051655A"/>
    <w:rsid w:val="00516A75"/>
    <w:rsid w:val="00516F57"/>
    <w:rsid w:val="00517565"/>
    <w:rsid w:val="00520F79"/>
    <w:rsid w:val="00523320"/>
    <w:rsid w:val="00523E5A"/>
    <w:rsid w:val="005267FB"/>
    <w:rsid w:val="005277AB"/>
    <w:rsid w:val="0053088B"/>
    <w:rsid w:val="00533F3A"/>
    <w:rsid w:val="005348C2"/>
    <w:rsid w:val="005352E8"/>
    <w:rsid w:val="00536064"/>
    <w:rsid w:val="005364AE"/>
    <w:rsid w:val="00537B18"/>
    <w:rsid w:val="00540956"/>
    <w:rsid w:val="00540EDE"/>
    <w:rsid w:val="0054166A"/>
    <w:rsid w:val="00543E46"/>
    <w:rsid w:val="005478E0"/>
    <w:rsid w:val="00547B9D"/>
    <w:rsid w:val="00550EE5"/>
    <w:rsid w:val="00551B33"/>
    <w:rsid w:val="00553B0A"/>
    <w:rsid w:val="005542E1"/>
    <w:rsid w:val="00555BBD"/>
    <w:rsid w:val="00556144"/>
    <w:rsid w:val="005601F0"/>
    <w:rsid w:val="005603E5"/>
    <w:rsid w:val="00560744"/>
    <w:rsid w:val="00561318"/>
    <w:rsid w:val="00563ACD"/>
    <w:rsid w:val="00565C40"/>
    <w:rsid w:val="00566AC7"/>
    <w:rsid w:val="00573F52"/>
    <w:rsid w:val="00574592"/>
    <w:rsid w:val="005746D9"/>
    <w:rsid w:val="005772A6"/>
    <w:rsid w:val="00577782"/>
    <w:rsid w:val="0058072E"/>
    <w:rsid w:val="00582909"/>
    <w:rsid w:val="00582ABD"/>
    <w:rsid w:val="00583FF0"/>
    <w:rsid w:val="00584916"/>
    <w:rsid w:val="00584E82"/>
    <w:rsid w:val="0058504B"/>
    <w:rsid w:val="00586E3B"/>
    <w:rsid w:val="00590F7C"/>
    <w:rsid w:val="00593641"/>
    <w:rsid w:val="00596317"/>
    <w:rsid w:val="00596B8A"/>
    <w:rsid w:val="005A78C6"/>
    <w:rsid w:val="005A78FA"/>
    <w:rsid w:val="005B0D5D"/>
    <w:rsid w:val="005B127A"/>
    <w:rsid w:val="005B164F"/>
    <w:rsid w:val="005B1D03"/>
    <w:rsid w:val="005B22F7"/>
    <w:rsid w:val="005B4615"/>
    <w:rsid w:val="005B6D70"/>
    <w:rsid w:val="005C0929"/>
    <w:rsid w:val="005C1D07"/>
    <w:rsid w:val="005C24F4"/>
    <w:rsid w:val="005C283F"/>
    <w:rsid w:val="005C3F3F"/>
    <w:rsid w:val="005C60CF"/>
    <w:rsid w:val="005C7518"/>
    <w:rsid w:val="005D0CA8"/>
    <w:rsid w:val="005D3CC2"/>
    <w:rsid w:val="005D5B29"/>
    <w:rsid w:val="005E391F"/>
    <w:rsid w:val="005E397C"/>
    <w:rsid w:val="005E3EE6"/>
    <w:rsid w:val="005E6609"/>
    <w:rsid w:val="005E7C92"/>
    <w:rsid w:val="005F366C"/>
    <w:rsid w:val="005F4D2D"/>
    <w:rsid w:val="005F5304"/>
    <w:rsid w:val="005F5DEB"/>
    <w:rsid w:val="005F6AD9"/>
    <w:rsid w:val="005F6F9F"/>
    <w:rsid w:val="005F7D8B"/>
    <w:rsid w:val="0060285D"/>
    <w:rsid w:val="0060581C"/>
    <w:rsid w:val="00606A2F"/>
    <w:rsid w:val="00607338"/>
    <w:rsid w:val="00610EF4"/>
    <w:rsid w:val="00611DDC"/>
    <w:rsid w:val="00613267"/>
    <w:rsid w:val="00614056"/>
    <w:rsid w:val="00615740"/>
    <w:rsid w:val="00622DBE"/>
    <w:rsid w:val="006231F6"/>
    <w:rsid w:val="00623A88"/>
    <w:rsid w:val="00623B77"/>
    <w:rsid w:val="0062744D"/>
    <w:rsid w:val="00632989"/>
    <w:rsid w:val="0063435E"/>
    <w:rsid w:val="00634715"/>
    <w:rsid w:val="00635ADA"/>
    <w:rsid w:val="006367D1"/>
    <w:rsid w:val="00637E40"/>
    <w:rsid w:val="0064212B"/>
    <w:rsid w:val="00643BC7"/>
    <w:rsid w:val="0064428F"/>
    <w:rsid w:val="00645B4C"/>
    <w:rsid w:val="00645BFD"/>
    <w:rsid w:val="00646CB0"/>
    <w:rsid w:val="00650A4F"/>
    <w:rsid w:val="00654E86"/>
    <w:rsid w:val="0065525A"/>
    <w:rsid w:val="00655953"/>
    <w:rsid w:val="006577C6"/>
    <w:rsid w:val="006609F8"/>
    <w:rsid w:val="00664910"/>
    <w:rsid w:val="00664B8C"/>
    <w:rsid w:val="006663A0"/>
    <w:rsid w:val="0066711A"/>
    <w:rsid w:val="00670576"/>
    <w:rsid w:val="006726BE"/>
    <w:rsid w:val="0067795D"/>
    <w:rsid w:val="00681A66"/>
    <w:rsid w:val="00681F28"/>
    <w:rsid w:val="006828FC"/>
    <w:rsid w:val="00682A09"/>
    <w:rsid w:val="00683A49"/>
    <w:rsid w:val="0068511D"/>
    <w:rsid w:val="0068560B"/>
    <w:rsid w:val="006864ED"/>
    <w:rsid w:val="00687BC5"/>
    <w:rsid w:val="00696E20"/>
    <w:rsid w:val="006971B1"/>
    <w:rsid w:val="00697395"/>
    <w:rsid w:val="006A3881"/>
    <w:rsid w:val="006A4B47"/>
    <w:rsid w:val="006A4DDD"/>
    <w:rsid w:val="006A67EE"/>
    <w:rsid w:val="006A7E67"/>
    <w:rsid w:val="006B220E"/>
    <w:rsid w:val="006B3314"/>
    <w:rsid w:val="006B3CE7"/>
    <w:rsid w:val="006B6ED4"/>
    <w:rsid w:val="006B7B9B"/>
    <w:rsid w:val="006B7C1F"/>
    <w:rsid w:val="006C0636"/>
    <w:rsid w:val="006C130F"/>
    <w:rsid w:val="006C236D"/>
    <w:rsid w:val="006D09D0"/>
    <w:rsid w:val="006D10E0"/>
    <w:rsid w:val="006D1B60"/>
    <w:rsid w:val="006D2B76"/>
    <w:rsid w:val="006D7395"/>
    <w:rsid w:val="006E3C74"/>
    <w:rsid w:val="006E6B8A"/>
    <w:rsid w:val="006E7DC4"/>
    <w:rsid w:val="006F0D9C"/>
    <w:rsid w:val="006F0E8A"/>
    <w:rsid w:val="006F3111"/>
    <w:rsid w:val="006F4354"/>
    <w:rsid w:val="006F4C63"/>
    <w:rsid w:val="006F707F"/>
    <w:rsid w:val="006F7C6E"/>
    <w:rsid w:val="007006CD"/>
    <w:rsid w:val="00706969"/>
    <w:rsid w:val="007105C7"/>
    <w:rsid w:val="00711410"/>
    <w:rsid w:val="00712297"/>
    <w:rsid w:val="00712A7B"/>
    <w:rsid w:val="007130EC"/>
    <w:rsid w:val="00713B54"/>
    <w:rsid w:val="0071593B"/>
    <w:rsid w:val="0071663A"/>
    <w:rsid w:val="0072334E"/>
    <w:rsid w:val="00724270"/>
    <w:rsid w:val="00724413"/>
    <w:rsid w:val="00725B80"/>
    <w:rsid w:val="007278C1"/>
    <w:rsid w:val="00734DB0"/>
    <w:rsid w:val="0073539C"/>
    <w:rsid w:val="007377EA"/>
    <w:rsid w:val="007424D1"/>
    <w:rsid w:val="00742FA5"/>
    <w:rsid w:val="007437C6"/>
    <w:rsid w:val="00746E95"/>
    <w:rsid w:val="00747339"/>
    <w:rsid w:val="00750F75"/>
    <w:rsid w:val="00752265"/>
    <w:rsid w:val="00752283"/>
    <w:rsid w:val="0075342E"/>
    <w:rsid w:val="00754CAC"/>
    <w:rsid w:val="00762A22"/>
    <w:rsid w:val="00765E01"/>
    <w:rsid w:val="00766028"/>
    <w:rsid w:val="00770777"/>
    <w:rsid w:val="00771CB7"/>
    <w:rsid w:val="007720D3"/>
    <w:rsid w:val="0077445D"/>
    <w:rsid w:val="007747FE"/>
    <w:rsid w:val="00774DCB"/>
    <w:rsid w:val="00776004"/>
    <w:rsid w:val="007769A7"/>
    <w:rsid w:val="00776A96"/>
    <w:rsid w:val="00777AA7"/>
    <w:rsid w:val="0078181E"/>
    <w:rsid w:val="00783DC5"/>
    <w:rsid w:val="007903EC"/>
    <w:rsid w:val="007906A7"/>
    <w:rsid w:val="00792D42"/>
    <w:rsid w:val="00793799"/>
    <w:rsid w:val="00795780"/>
    <w:rsid w:val="00795C84"/>
    <w:rsid w:val="007A18D6"/>
    <w:rsid w:val="007A66C2"/>
    <w:rsid w:val="007A7171"/>
    <w:rsid w:val="007B0A10"/>
    <w:rsid w:val="007B111B"/>
    <w:rsid w:val="007B1899"/>
    <w:rsid w:val="007B2B4F"/>
    <w:rsid w:val="007B34AC"/>
    <w:rsid w:val="007B430A"/>
    <w:rsid w:val="007B4870"/>
    <w:rsid w:val="007B73FE"/>
    <w:rsid w:val="007C2875"/>
    <w:rsid w:val="007C55E2"/>
    <w:rsid w:val="007C5939"/>
    <w:rsid w:val="007C6922"/>
    <w:rsid w:val="007C7B44"/>
    <w:rsid w:val="007C7C3D"/>
    <w:rsid w:val="007D19BF"/>
    <w:rsid w:val="007D2655"/>
    <w:rsid w:val="007D36DF"/>
    <w:rsid w:val="007D6496"/>
    <w:rsid w:val="007D6EAA"/>
    <w:rsid w:val="007D720C"/>
    <w:rsid w:val="007D7B40"/>
    <w:rsid w:val="007E4628"/>
    <w:rsid w:val="007E6BE0"/>
    <w:rsid w:val="007E6F47"/>
    <w:rsid w:val="007E71E6"/>
    <w:rsid w:val="007E7592"/>
    <w:rsid w:val="007F7C55"/>
    <w:rsid w:val="008000A2"/>
    <w:rsid w:val="008016D6"/>
    <w:rsid w:val="00801E43"/>
    <w:rsid w:val="008026CA"/>
    <w:rsid w:val="00804161"/>
    <w:rsid w:val="0081000A"/>
    <w:rsid w:val="008108CF"/>
    <w:rsid w:val="008132A4"/>
    <w:rsid w:val="00813689"/>
    <w:rsid w:val="008154DC"/>
    <w:rsid w:val="0081683B"/>
    <w:rsid w:val="00816937"/>
    <w:rsid w:val="00816A06"/>
    <w:rsid w:val="00820321"/>
    <w:rsid w:val="00822D14"/>
    <w:rsid w:val="008242BB"/>
    <w:rsid w:val="00826D5B"/>
    <w:rsid w:val="00827396"/>
    <w:rsid w:val="008273F7"/>
    <w:rsid w:val="00830FA5"/>
    <w:rsid w:val="008321C5"/>
    <w:rsid w:val="00833B61"/>
    <w:rsid w:val="00834C74"/>
    <w:rsid w:val="0083500A"/>
    <w:rsid w:val="00835E2A"/>
    <w:rsid w:val="0084244A"/>
    <w:rsid w:val="00844196"/>
    <w:rsid w:val="008462BD"/>
    <w:rsid w:val="00851411"/>
    <w:rsid w:val="008517BF"/>
    <w:rsid w:val="008578D0"/>
    <w:rsid w:val="0086084F"/>
    <w:rsid w:val="00862999"/>
    <w:rsid w:val="00865E25"/>
    <w:rsid w:val="00872CC9"/>
    <w:rsid w:val="00873631"/>
    <w:rsid w:val="00881A95"/>
    <w:rsid w:val="00881F4B"/>
    <w:rsid w:val="008822D7"/>
    <w:rsid w:val="00882886"/>
    <w:rsid w:val="008866CC"/>
    <w:rsid w:val="0088704B"/>
    <w:rsid w:val="00892EEB"/>
    <w:rsid w:val="008953AD"/>
    <w:rsid w:val="008A1F92"/>
    <w:rsid w:val="008A4AC7"/>
    <w:rsid w:val="008A54A5"/>
    <w:rsid w:val="008A62B9"/>
    <w:rsid w:val="008B01FB"/>
    <w:rsid w:val="008B1393"/>
    <w:rsid w:val="008B19A5"/>
    <w:rsid w:val="008B1E74"/>
    <w:rsid w:val="008B3946"/>
    <w:rsid w:val="008B5EDA"/>
    <w:rsid w:val="008B7447"/>
    <w:rsid w:val="008C0FB9"/>
    <w:rsid w:val="008C1CAE"/>
    <w:rsid w:val="008C2194"/>
    <w:rsid w:val="008C6AE0"/>
    <w:rsid w:val="008E0C3F"/>
    <w:rsid w:val="008E2774"/>
    <w:rsid w:val="008E2F74"/>
    <w:rsid w:val="008F177D"/>
    <w:rsid w:val="008F2284"/>
    <w:rsid w:val="008F5383"/>
    <w:rsid w:val="009030BE"/>
    <w:rsid w:val="00904676"/>
    <w:rsid w:val="00904714"/>
    <w:rsid w:val="00921BEC"/>
    <w:rsid w:val="00923988"/>
    <w:rsid w:val="00925FDE"/>
    <w:rsid w:val="009332C9"/>
    <w:rsid w:val="0093356C"/>
    <w:rsid w:val="00934179"/>
    <w:rsid w:val="00936020"/>
    <w:rsid w:val="0093625A"/>
    <w:rsid w:val="009401EA"/>
    <w:rsid w:val="0094231A"/>
    <w:rsid w:val="00943F96"/>
    <w:rsid w:val="00950D14"/>
    <w:rsid w:val="00957000"/>
    <w:rsid w:val="00957853"/>
    <w:rsid w:val="00966FA2"/>
    <w:rsid w:val="00975715"/>
    <w:rsid w:val="00975DA5"/>
    <w:rsid w:val="00976BDF"/>
    <w:rsid w:val="009770EB"/>
    <w:rsid w:val="009817E5"/>
    <w:rsid w:val="0098765E"/>
    <w:rsid w:val="009A3CA9"/>
    <w:rsid w:val="009A49DB"/>
    <w:rsid w:val="009A56B3"/>
    <w:rsid w:val="009A7B21"/>
    <w:rsid w:val="009B2F39"/>
    <w:rsid w:val="009B3DE2"/>
    <w:rsid w:val="009B5767"/>
    <w:rsid w:val="009C1D0F"/>
    <w:rsid w:val="009C3324"/>
    <w:rsid w:val="009C39D9"/>
    <w:rsid w:val="009C63C8"/>
    <w:rsid w:val="009C6539"/>
    <w:rsid w:val="009C6CBC"/>
    <w:rsid w:val="009C7CE2"/>
    <w:rsid w:val="009D06FE"/>
    <w:rsid w:val="009D142F"/>
    <w:rsid w:val="009D4E1F"/>
    <w:rsid w:val="009D59D2"/>
    <w:rsid w:val="009D7820"/>
    <w:rsid w:val="009E0445"/>
    <w:rsid w:val="009E1543"/>
    <w:rsid w:val="009E18D1"/>
    <w:rsid w:val="009E4903"/>
    <w:rsid w:val="009E547C"/>
    <w:rsid w:val="009E5C7B"/>
    <w:rsid w:val="009E6CE6"/>
    <w:rsid w:val="009F1B90"/>
    <w:rsid w:val="009F3DCF"/>
    <w:rsid w:val="009F42B2"/>
    <w:rsid w:val="009F5CC2"/>
    <w:rsid w:val="00A001B3"/>
    <w:rsid w:val="00A0224C"/>
    <w:rsid w:val="00A06A63"/>
    <w:rsid w:val="00A07A14"/>
    <w:rsid w:val="00A14331"/>
    <w:rsid w:val="00A16846"/>
    <w:rsid w:val="00A22B5B"/>
    <w:rsid w:val="00A24A86"/>
    <w:rsid w:val="00A25BFF"/>
    <w:rsid w:val="00A3258F"/>
    <w:rsid w:val="00A34A29"/>
    <w:rsid w:val="00A354DC"/>
    <w:rsid w:val="00A40FB6"/>
    <w:rsid w:val="00A451F0"/>
    <w:rsid w:val="00A4664E"/>
    <w:rsid w:val="00A476B3"/>
    <w:rsid w:val="00A47E90"/>
    <w:rsid w:val="00A514D9"/>
    <w:rsid w:val="00A5152E"/>
    <w:rsid w:val="00A56072"/>
    <w:rsid w:val="00A56224"/>
    <w:rsid w:val="00A61E2C"/>
    <w:rsid w:val="00A63CDC"/>
    <w:rsid w:val="00A64217"/>
    <w:rsid w:val="00A65EBA"/>
    <w:rsid w:val="00A6673E"/>
    <w:rsid w:val="00A701DE"/>
    <w:rsid w:val="00A73E9A"/>
    <w:rsid w:val="00A749F3"/>
    <w:rsid w:val="00A75703"/>
    <w:rsid w:val="00A75B16"/>
    <w:rsid w:val="00A75C16"/>
    <w:rsid w:val="00A815D2"/>
    <w:rsid w:val="00A863A6"/>
    <w:rsid w:val="00A87E26"/>
    <w:rsid w:val="00A910BF"/>
    <w:rsid w:val="00A93DEC"/>
    <w:rsid w:val="00A96ADC"/>
    <w:rsid w:val="00A97774"/>
    <w:rsid w:val="00A978C0"/>
    <w:rsid w:val="00A97C4F"/>
    <w:rsid w:val="00AA314A"/>
    <w:rsid w:val="00AA3B18"/>
    <w:rsid w:val="00AB50A4"/>
    <w:rsid w:val="00AB5807"/>
    <w:rsid w:val="00AC033E"/>
    <w:rsid w:val="00AC132B"/>
    <w:rsid w:val="00AC5B10"/>
    <w:rsid w:val="00AC67B9"/>
    <w:rsid w:val="00AD59D2"/>
    <w:rsid w:val="00AD6EA9"/>
    <w:rsid w:val="00AD7864"/>
    <w:rsid w:val="00AE6040"/>
    <w:rsid w:val="00AF1620"/>
    <w:rsid w:val="00AF2524"/>
    <w:rsid w:val="00AF458C"/>
    <w:rsid w:val="00B000DB"/>
    <w:rsid w:val="00B0049C"/>
    <w:rsid w:val="00B00969"/>
    <w:rsid w:val="00B0158F"/>
    <w:rsid w:val="00B01D92"/>
    <w:rsid w:val="00B02615"/>
    <w:rsid w:val="00B0296F"/>
    <w:rsid w:val="00B04140"/>
    <w:rsid w:val="00B06B73"/>
    <w:rsid w:val="00B06F9D"/>
    <w:rsid w:val="00B10AA3"/>
    <w:rsid w:val="00B116B7"/>
    <w:rsid w:val="00B156C5"/>
    <w:rsid w:val="00B159FE"/>
    <w:rsid w:val="00B15B1C"/>
    <w:rsid w:val="00B16A99"/>
    <w:rsid w:val="00B20B21"/>
    <w:rsid w:val="00B21149"/>
    <w:rsid w:val="00B2132B"/>
    <w:rsid w:val="00B216CC"/>
    <w:rsid w:val="00B2221B"/>
    <w:rsid w:val="00B26824"/>
    <w:rsid w:val="00B2789B"/>
    <w:rsid w:val="00B320C3"/>
    <w:rsid w:val="00B32390"/>
    <w:rsid w:val="00B36BFE"/>
    <w:rsid w:val="00B36C16"/>
    <w:rsid w:val="00B411A1"/>
    <w:rsid w:val="00B4298E"/>
    <w:rsid w:val="00B42A87"/>
    <w:rsid w:val="00B42C74"/>
    <w:rsid w:val="00B43ADC"/>
    <w:rsid w:val="00B46E5A"/>
    <w:rsid w:val="00B47531"/>
    <w:rsid w:val="00B504A4"/>
    <w:rsid w:val="00B509D5"/>
    <w:rsid w:val="00B5115E"/>
    <w:rsid w:val="00B675F4"/>
    <w:rsid w:val="00B81224"/>
    <w:rsid w:val="00B83D53"/>
    <w:rsid w:val="00B84671"/>
    <w:rsid w:val="00B85E8F"/>
    <w:rsid w:val="00B8638C"/>
    <w:rsid w:val="00B86ED3"/>
    <w:rsid w:val="00B91B8C"/>
    <w:rsid w:val="00B91E64"/>
    <w:rsid w:val="00B94177"/>
    <w:rsid w:val="00B97F00"/>
    <w:rsid w:val="00BA1BFD"/>
    <w:rsid w:val="00BA2926"/>
    <w:rsid w:val="00BA3791"/>
    <w:rsid w:val="00BA5CFC"/>
    <w:rsid w:val="00BB1147"/>
    <w:rsid w:val="00BB15CE"/>
    <w:rsid w:val="00BB3AC0"/>
    <w:rsid w:val="00BB3FDE"/>
    <w:rsid w:val="00BC0EDE"/>
    <w:rsid w:val="00BC5B35"/>
    <w:rsid w:val="00BC7955"/>
    <w:rsid w:val="00BD215A"/>
    <w:rsid w:val="00BD3D71"/>
    <w:rsid w:val="00BE0DDB"/>
    <w:rsid w:val="00BE1FDA"/>
    <w:rsid w:val="00BE397F"/>
    <w:rsid w:val="00BE3BBD"/>
    <w:rsid w:val="00BE5960"/>
    <w:rsid w:val="00BE7DF0"/>
    <w:rsid w:val="00BF26E1"/>
    <w:rsid w:val="00BF7ED4"/>
    <w:rsid w:val="00C023E5"/>
    <w:rsid w:val="00C0424E"/>
    <w:rsid w:val="00C0479C"/>
    <w:rsid w:val="00C058BD"/>
    <w:rsid w:val="00C11C5B"/>
    <w:rsid w:val="00C11D87"/>
    <w:rsid w:val="00C13915"/>
    <w:rsid w:val="00C13C32"/>
    <w:rsid w:val="00C14635"/>
    <w:rsid w:val="00C21D9A"/>
    <w:rsid w:val="00C23B69"/>
    <w:rsid w:val="00C24452"/>
    <w:rsid w:val="00C262CD"/>
    <w:rsid w:val="00C311B8"/>
    <w:rsid w:val="00C35325"/>
    <w:rsid w:val="00C35597"/>
    <w:rsid w:val="00C36266"/>
    <w:rsid w:val="00C375FF"/>
    <w:rsid w:val="00C41C7B"/>
    <w:rsid w:val="00C42BD4"/>
    <w:rsid w:val="00C4368D"/>
    <w:rsid w:val="00C43991"/>
    <w:rsid w:val="00C46DB6"/>
    <w:rsid w:val="00C50BDD"/>
    <w:rsid w:val="00C542D2"/>
    <w:rsid w:val="00C54810"/>
    <w:rsid w:val="00C56483"/>
    <w:rsid w:val="00C56932"/>
    <w:rsid w:val="00C574BA"/>
    <w:rsid w:val="00C61F22"/>
    <w:rsid w:val="00C638C3"/>
    <w:rsid w:val="00C65472"/>
    <w:rsid w:val="00C66656"/>
    <w:rsid w:val="00C71597"/>
    <w:rsid w:val="00C7338A"/>
    <w:rsid w:val="00C73DD7"/>
    <w:rsid w:val="00C74303"/>
    <w:rsid w:val="00C84537"/>
    <w:rsid w:val="00C85987"/>
    <w:rsid w:val="00C90835"/>
    <w:rsid w:val="00C934F6"/>
    <w:rsid w:val="00C948DB"/>
    <w:rsid w:val="00C95807"/>
    <w:rsid w:val="00CA01FE"/>
    <w:rsid w:val="00CA0B0C"/>
    <w:rsid w:val="00CA1543"/>
    <w:rsid w:val="00CA29E0"/>
    <w:rsid w:val="00CB2B33"/>
    <w:rsid w:val="00CB4195"/>
    <w:rsid w:val="00CB6924"/>
    <w:rsid w:val="00CB70C8"/>
    <w:rsid w:val="00CB7789"/>
    <w:rsid w:val="00CC0232"/>
    <w:rsid w:val="00CC16DB"/>
    <w:rsid w:val="00CC1BD4"/>
    <w:rsid w:val="00CC2142"/>
    <w:rsid w:val="00CC619B"/>
    <w:rsid w:val="00CC63A0"/>
    <w:rsid w:val="00CC65E8"/>
    <w:rsid w:val="00CD45C4"/>
    <w:rsid w:val="00CD4FF7"/>
    <w:rsid w:val="00CD6750"/>
    <w:rsid w:val="00CD6E3C"/>
    <w:rsid w:val="00CD7264"/>
    <w:rsid w:val="00CD788B"/>
    <w:rsid w:val="00CE0E66"/>
    <w:rsid w:val="00CE1118"/>
    <w:rsid w:val="00CE1AA2"/>
    <w:rsid w:val="00CE30FF"/>
    <w:rsid w:val="00CE3210"/>
    <w:rsid w:val="00CE56C7"/>
    <w:rsid w:val="00CE657E"/>
    <w:rsid w:val="00CE6CA7"/>
    <w:rsid w:val="00CF06F2"/>
    <w:rsid w:val="00CF1FF8"/>
    <w:rsid w:val="00CF20AF"/>
    <w:rsid w:val="00CF4886"/>
    <w:rsid w:val="00CF5815"/>
    <w:rsid w:val="00D0027B"/>
    <w:rsid w:val="00D017C8"/>
    <w:rsid w:val="00D017ED"/>
    <w:rsid w:val="00D07266"/>
    <w:rsid w:val="00D07A2F"/>
    <w:rsid w:val="00D10034"/>
    <w:rsid w:val="00D13847"/>
    <w:rsid w:val="00D2420A"/>
    <w:rsid w:val="00D31D69"/>
    <w:rsid w:val="00D338CB"/>
    <w:rsid w:val="00D36683"/>
    <w:rsid w:val="00D41B94"/>
    <w:rsid w:val="00D41BD3"/>
    <w:rsid w:val="00D4292F"/>
    <w:rsid w:val="00D43A47"/>
    <w:rsid w:val="00D44469"/>
    <w:rsid w:val="00D46944"/>
    <w:rsid w:val="00D525E2"/>
    <w:rsid w:val="00D52755"/>
    <w:rsid w:val="00D531C0"/>
    <w:rsid w:val="00D5427D"/>
    <w:rsid w:val="00D55433"/>
    <w:rsid w:val="00D55C76"/>
    <w:rsid w:val="00D60737"/>
    <w:rsid w:val="00D612E9"/>
    <w:rsid w:val="00D6137C"/>
    <w:rsid w:val="00D61A2B"/>
    <w:rsid w:val="00D6227E"/>
    <w:rsid w:val="00D64392"/>
    <w:rsid w:val="00D64F90"/>
    <w:rsid w:val="00D70099"/>
    <w:rsid w:val="00D701F5"/>
    <w:rsid w:val="00D71085"/>
    <w:rsid w:val="00D73782"/>
    <w:rsid w:val="00D762C7"/>
    <w:rsid w:val="00D77446"/>
    <w:rsid w:val="00D776F5"/>
    <w:rsid w:val="00D8022A"/>
    <w:rsid w:val="00D83711"/>
    <w:rsid w:val="00D850EA"/>
    <w:rsid w:val="00D87B7B"/>
    <w:rsid w:val="00D945F9"/>
    <w:rsid w:val="00D969AD"/>
    <w:rsid w:val="00D976BC"/>
    <w:rsid w:val="00DA0345"/>
    <w:rsid w:val="00DB359A"/>
    <w:rsid w:val="00DB3C32"/>
    <w:rsid w:val="00DB5484"/>
    <w:rsid w:val="00DB7D33"/>
    <w:rsid w:val="00DC24AB"/>
    <w:rsid w:val="00DC2B23"/>
    <w:rsid w:val="00DC35B6"/>
    <w:rsid w:val="00DC4E0D"/>
    <w:rsid w:val="00DC59D5"/>
    <w:rsid w:val="00DC60E9"/>
    <w:rsid w:val="00DD3E67"/>
    <w:rsid w:val="00DD6734"/>
    <w:rsid w:val="00DE1A0E"/>
    <w:rsid w:val="00DE2EB6"/>
    <w:rsid w:val="00DE4321"/>
    <w:rsid w:val="00DE4527"/>
    <w:rsid w:val="00DE51A2"/>
    <w:rsid w:val="00DE7A79"/>
    <w:rsid w:val="00DF1873"/>
    <w:rsid w:val="00E0390C"/>
    <w:rsid w:val="00E07414"/>
    <w:rsid w:val="00E12C64"/>
    <w:rsid w:val="00E149D4"/>
    <w:rsid w:val="00E1593C"/>
    <w:rsid w:val="00E16274"/>
    <w:rsid w:val="00E24BE9"/>
    <w:rsid w:val="00E25D0D"/>
    <w:rsid w:val="00E2650A"/>
    <w:rsid w:val="00E2709C"/>
    <w:rsid w:val="00E27421"/>
    <w:rsid w:val="00E30711"/>
    <w:rsid w:val="00E31370"/>
    <w:rsid w:val="00E33176"/>
    <w:rsid w:val="00E3376C"/>
    <w:rsid w:val="00E33AB6"/>
    <w:rsid w:val="00E35DB3"/>
    <w:rsid w:val="00E36F47"/>
    <w:rsid w:val="00E41348"/>
    <w:rsid w:val="00E41790"/>
    <w:rsid w:val="00E42D01"/>
    <w:rsid w:val="00E4467B"/>
    <w:rsid w:val="00E46440"/>
    <w:rsid w:val="00E479CF"/>
    <w:rsid w:val="00E50E22"/>
    <w:rsid w:val="00E5419E"/>
    <w:rsid w:val="00E600E3"/>
    <w:rsid w:val="00E6181D"/>
    <w:rsid w:val="00E618FE"/>
    <w:rsid w:val="00E61D4E"/>
    <w:rsid w:val="00E643C4"/>
    <w:rsid w:val="00E65560"/>
    <w:rsid w:val="00E67267"/>
    <w:rsid w:val="00E71C6E"/>
    <w:rsid w:val="00E73109"/>
    <w:rsid w:val="00E750D7"/>
    <w:rsid w:val="00E7551C"/>
    <w:rsid w:val="00E76A02"/>
    <w:rsid w:val="00E85849"/>
    <w:rsid w:val="00E85ACB"/>
    <w:rsid w:val="00E9152A"/>
    <w:rsid w:val="00E93EBB"/>
    <w:rsid w:val="00E94647"/>
    <w:rsid w:val="00E94F57"/>
    <w:rsid w:val="00E9564D"/>
    <w:rsid w:val="00E96942"/>
    <w:rsid w:val="00E969FA"/>
    <w:rsid w:val="00EA2AB5"/>
    <w:rsid w:val="00EB1669"/>
    <w:rsid w:val="00EB614A"/>
    <w:rsid w:val="00EB7039"/>
    <w:rsid w:val="00EC1B94"/>
    <w:rsid w:val="00EC343A"/>
    <w:rsid w:val="00EC3F0E"/>
    <w:rsid w:val="00EC7860"/>
    <w:rsid w:val="00ED1784"/>
    <w:rsid w:val="00ED211A"/>
    <w:rsid w:val="00ED3307"/>
    <w:rsid w:val="00ED6D1E"/>
    <w:rsid w:val="00ED703E"/>
    <w:rsid w:val="00EE01E8"/>
    <w:rsid w:val="00EE1BEC"/>
    <w:rsid w:val="00EE33B4"/>
    <w:rsid w:val="00EE6C34"/>
    <w:rsid w:val="00EE7CC4"/>
    <w:rsid w:val="00EF6DD5"/>
    <w:rsid w:val="00F0386E"/>
    <w:rsid w:val="00F03915"/>
    <w:rsid w:val="00F079AD"/>
    <w:rsid w:val="00F07B94"/>
    <w:rsid w:val="00F15C3E"/>
    <w:rsid w:val="00F20443"/>
    <w:rsid w:val="00F22219"/>
    <w:rsid w:val="00F2229F"/>
    <w:rsid w:val="00F23E57"/>
    <w:rsid w:val="00F24565"/>
    <w:rsid w:val="00F26149"/>
    <w:rsid w:val="00F274AE"/>
    <w:rsid w:val="00F310F2"/>
    <w:rsid w:val="00F33A2D"/>
    <w:rsid w:val="00F34D03"/>
    <w:rsid w:val="00F35496"/>
    <w:rsid w:val="00F3628D"/>
    <w:rsid w:val="00F41749"/>
    <w:rsid w:val="00F417D4"/>
    <w:rsid w:val="00F420EA"/>
    <w:rsid w:val="00F46344"/>
    <w:rsid w:val="00F46639"/>
    <w:rsid w:val="00F52C25"/>
    <w:rsid w:val="00F56474"/>
    <w:rsid w:val="00F570F6"/>
    <w:rsid w:val="00F57D21"/>
    <w:rsid w:val="00F608B4"/>
    <w:rsid w:val="00F66ACE"/>
    <w:rsid w:val="00F7075F"/>
    <w:rsid w:val="00F70981"/>
    <w:rsid w:val="00F71E3B"/>
    <w:rsid w:val="00F727D1"/>
    <w:rsid w:val="00F73D7D"/>
    <w:rsid w:val="00F777F3"/>
    <w:rsid w:val="00F8057E"/>
    <w:rsid w:val="00F80F7C"/>
    <w:rsid w:val="00F8370A"/>
    <w:rsid w:val="00F83794"/>
    <w:rsid w:val="00F85671"/>
    <w:rsid w:val="00F91B5A"/>
    <w:rsid w:val="00F91FCB"/>
    <w:rsid w:val="00F936D9"/>
    <w:rsid w:val="00F96734"/>
    <w:rsid w:val="00F96D4C"/>
    <w:rsid w:val="00F978A4"/>
    <w:rsid w:val="00FA141C"/>
    <w:rsid w:val="00FA1DC4"/>
    <w:rsid w:val="00FA2691"/>
    <w:rsid w:val="00FA2B77"/>
    <w:rsid w:val="00FA4390"/>
    <w:rsid w:val="00FA640C"/>
    <w:rsid w:val="00FB1BC0"/>
    <w:rsid w:val="00FB3299"/>
    <w:rsid w:val="00FB3BBE"/>
    <w:rsid w:val="00FB60A7"/>
    <w:rsid w:val="00FB6ED0"/>
    <w:rsid w:val="00FC0D55"/>
    <w:rsid w:val="00FC1B0F"/>
    <w:rsid w:val="00FC36EA"/>
    <w:rsid w:val="00FC4897"/>
    <w:rsid w:val="00FD0BB2"/>
    <w:rsid w:val="00FD15AB"/>
    <w:rsid w:val="00FD22B1"/>
    <w:rsid w:val="00FD307D"/>
    <w:rsid w:val="00FD3754"/>
    <w:rsid w:val="00FD4127"/>
    <w:rsid w:val="00FE268C"/>
    <w:rsid w:val="00FE3069"/>
    <w:rsid w:val="00FE3D88"/>
    <w:rsid w:val="00FE44B0"/>
    <w:rsid w:val="00FE5D11"/>
    <w:rsid w:val="00FE5D34"/>
    <w:rsid w:val="00FF3F3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6C55BA-B300-4F71-8466-28BDBB37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97"/>
    <w:pPr>
      <w:widowControl w:val="0"/>
      <w:overflowPunct w:val="0"/>
      <w:autoSpaceDE w:val="0"/>
      <w:autoSpaceDN w:val="0"/>
      <w:adjustRightInd w:val="0"/>
    </w:pPr>
    <w:rPr>
      <w:rFonts w:asciiTheme="minorHAnsi" w:hAnsiTheme="minorHAnsi" w:cstheme="minorHAnsi"/>
      <w:color w:val="000000"/>
      <w:kern w:val="28"/>
      <w:sz w:val="22"/>
      <w:szCs w:val="22"/>
    </w:rPr>
  </w:style>
  <w:style w:type="paragraph" w:styleId="Titre1">
    <w:name w:val="heading 1"/>
    <w:aliases w:val="h1,H1,co,l1,Titre§,1,II+,I,Chapter Heading,Section Head,Titre1nets,überschrift1,überschrift11,überschrift12,Titre1,heading 1,l1+toc 1,I1,Heading 1,section:1,Heading1,SousTitre,Titre 11,t1.T1.Titre 2,t1,t1.T1,t1.T1.Titre 1,Fonction d'Optivity,T1"/>
    <w:basedOn w:val="Title2"/>
    <w:next w:val="Normal"/>
    <w:link w:val="Titre1Car"/>
    <w:qFormat/>
    <w:rsid w:val="00FB3BBE"/>
    <w:pPr>
      <w:outlineLvl w:val="0"/>
    </w:pPr>
    <w:rPr>
      <w:rFonts w:ascii="Leelawadee" w:hAnsi="Leelawadee" w:cs="Leelawadee"/>
      <w:color w:val="2CAFC9"/>
    </w:rPr>
  </w:style>
  <w:style w:type="paragraph" w:styleId="Titre2">
    <w:name w:val="heading 2"/>
    <w:aliases w:val="h2,H2,2,Header 2,l2,sh2,1h,TitreProp,1st level heading,level 2 no toc,A,2nd level,Titre2,Chapter Title,A.B.C.,1.1,Überschrift 2 Anhang,Überschrift 2 Anhang1,Überschrift 2 Anhang2,Überschrift 2 Anhang11,Überschrift 2 Anhang21,heading 2,Titre2nets"/>
    <w:basedOn w:val="title1"/>
    <w:next w:val="Normal"/>
    <w:link w:val="Titre2Car"/>
    <w:qFormat/>
    <w:rsid w:val="00D10034"/>
    <w:pPr>
      <w:outlineLvl w:val="1"/>
    </w:pPr>
    <w:rPr>
      <w:rFonts w:ascii="Leelawadee" w:hAnsi="Leelawadee" w:cs="Leelawadee"/>
      <w:color w:val="52514F"/>
      <w:sz w:val="22"/>
      <w:szCs w:val="22"/>
    </w:rPr>
  </w:style>
  <w:style w:type="paragraph" w:styleId="Titre3">
    <w:name w:val="heading 3"/>
    <w:aliases w:val="h3,3,l3,sh3,H3,H31,subhead,1.,TF-Overskrift 3,CT,l3+toc 3,level3,text,Subhead,titre 1.1.1,3rd level,Head 3,ITT t3,PA Minor Section,Titre3,heading 3,Heading 3,h3 Car,heading 3 Car,3rd level Car,H3 Car,Heading 3 Car,3 Car,l3 Car,list 3,Heading 14"/>
    <w:basedOn w:val="Titre1"/>
    <w:next w:val="Normal"/>
    <w:link w:val="Titre3Car"/>
    <w:qFormat/>
    <w:rsid w:val="001D1244"/>
    <w:pPr>
      <w:outlineLvl w:val="2"/>
    </w:pPr>
    <w:rPr>
      <w:color w:val="auto"/>
    </w:rPr>
  </w:style>
  <w:style w:type="paragraph" w:styleId="Titre4">
    <w:name w:val="heading 4"/>
    <w:aliases w:val="Heading 4,4,14,h4,l4,a.,Map Title,parapoint,¶,H4,Fourth level,T4"/>
    <w:basedOn w:val="Titre3"/>
    <w:next w:val="Normal"/>
    <w:link w:val="Titre4Car"/>
    <w:qFormat/>
    <w:rsid w:val="00FC0D55"/>
    <w:pPr>
      <w:numPr>
        <w:ilvl w:val="3"/>
      </w:numPr>
      <w:tabs>
        <w:tab w:val="left" w:pos="720"/>
      </w:tabs>
      <w:ind w:left="284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AA3B18"/>
    <w:pPr>
      <w:spacing w:line="264" w:lineRule="auto"/>
      <w:jc w:val="center"/>
    </w:pPr>
    <w:rPr>
      <w:rFonts w:ascii="Lucida Sans Typewriter" w:hAnsi="Lucida Sans Typewriter" w:cs="Lucida Sans Typewriter"/>
      <w:b/>
      <w:bCs/>
      <w:color w:val="6633FF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A3B1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AA3B18"/>
    <w:pPr>
      <w:spacing w:after="80" w:line="270" w:lineRule="auto"/>
      <w:jc w:val="center"/>
    </w:pPr>
    <w:rPr>
      <w:rFonts w:ascii="Lucida Sans" w:hAnsi="Lucida Sans" w:cs="Lucida Sans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3B18"/>
    <w:rPr>
      <w:color w:val="000000"/>
      <w:kern w:val="28"/>
      <w:sz w:val="20"/>
      <w:szCs w:val="20"/>
    </w:rPr>
  </w:style>
  <w:style w:type="paragraph" w:styleId="En-tte">
    <w:name w:val="header"/>
    <w:basedOn w:val="Normal"/>
    <w:link w:val="En-tteCar"/>
    <w:uiPriority w:val="99"/>
    <w:rsid w:val="00F23E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A3B18"/>
    <w:rPr>
      <w:color w:val="000000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F23E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3B18"/>
    <w:rPr>
      <w:color w:val="000000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CC61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18"/>
    <w:rPr>
      <w:rFonts w:ascii="Tahoma" w:hAnsi="Tahoma" w:cs="Tahoma"/>
      <w:color w:val="000000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224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8F5383"/>
    <w:pPr>
      <w:ind w:left="720"/>
      <w:contextualSpacing/>
    </w:pPr>
  </w:style>
  <w:style w:type="character" w:customStyle="1" w:styleId="Titre1Car">
    <w:name w:val="Titre 1 Car"/>
    <w:aliases w:val="h1 Car,H1 Car,co Car,l1 Car,Titre§ Car,1 Car,II+ Car,I Car,Chapter Heading Car,Section Head Car,Titre1nets Car,überschrift1 Car,überschrift11 Car,überschrift12 Car,Titre1 Car,heading 1 Car,l1+toc 1 Car,I1 Car,Heading 1 Car,section:1 Car"/>
    <w:basedOn w:val="Policepardfaut"/>
    <w:link w:val="Titre1"/>
    <w:rsid w:val="00FB3BBE"/>
    <w:rPr>
      <w:rFonts w:ascii="Leelawadee" w:hAnsi="Leelawadee" w:cs="Leelawadee"/>
      <w:b/>
      <w:bCs/>
      <w:color w:val="2CAFC9"/>
      <w:kern w:val="28"/>
      <w:sz w:val="24"/>
      <w:szCs w:val="24"/>
    </w:rPr>
  </w:style>
  <w:style w:type="character" w:customStyle="1" w:styleId="Titre2Car">
    <w:name w:val="Titre 2 Car"/>
    <w:aliases w:val="h2 Car,H2 Car,2 Car,Header 2 Car,l2 Car,sh2 Car,1h Car,TitreProp Car,1st level heading Car,level 2 no toc Car,A Car,2nd level Car,Titre2 Car,Chapter Title Car,A.B.C. Car,1.1 Car,Überschrift 2 Anhang Car,Überschrift 2 Anhang1 Car"/>
    <w:basedOn w:val="Policepardfaut"/>
    <w:link w:val="Titre2"/>
    <w:rsid w:val="00D10034"/>
    <w:rPr>
      <w:rFonts w:ascii="Leelawadee" w:hAnsi="Leelawadee" w:cs="Leelawadee"/>
      <w:b/>
      <w:bCs/>
      <w:color w:val="52514F"/>
      <w:kern w:val="28"/>
      <w:sz w:val="22"/>
      <w:szCs w:val="22"/>
    </w:rPr>
  </w:style>
  <w:style w:type="character" w:customStyle="1" w:styleId="Titre3Car">
    <w:name w:val="Titre 3 Car"/>
    <w:aliases w:val="h3 Car1,3 Car1,l3 Car1,sh3 Car,H3 Car1,H31 Car,subhead Car,1. Car,TF-Overskrift 3 Car,CT Car,l3+toc 3 Car,level3 Car,text Car,Subhead Car,titre 1.1.1 Car,3rd level Car1,Head 3 Car,ITT t3 Car,PA Minor Section Car,Titre3 Car,heading 3 Car1"/>
    <w:basedOn w:val="Policepardfaut"/>
    <w:link w:val="Titre3"/>
    <w:rsid w:val="001D1244"/>
    <w:rPr>
      <w:rFonts w:ascii="Leelawadee" w:hAnsi="Leelawadee" w:cs="Leelawadee"/>
      <w:b/>
      <w:bCs/>
      <w:kern w:val="28"/>
      <w:sz w:val="24"/>
      <w:szCs w:val="24"/>
    </w:rPr>
  </w:style>
  <w:style w:type="character" w:customStyle="1" w:styleId="Titre4Car">
    <w:name w:val="Titre 4 Car"/>
    <w:aliases w:val="Heading 4 Car,4 Car,14 Car,h4 Car,l4 Car,a. Car,Map Title Car,parapoint Car,¶ Car,H4 Car,Fourth level Car,T4 Car"/>
    <w:basedOn w:val="Policepardfaut"/>
    <w:link w:val="Titre4"/>
    <w:rsid w:val="00FC0D55"/>
    <w:rPr>
      <w:rFonts w:ascii="Arial" w:hAnsi="Arial" w:cs="Arial"/>
      <w:b/>
      <w:bCs/>
      <w:sz w:val="24"/>
      <w:szCs w:val="22"/>
    </w:rPr>
  </w:style>
  <w:style w:type="character" w:styleId="Textedelespacerserv">
    <w:name w:val="Placeholder Text"/>
    <w:basedOn w:val="Policepardfaut"/>
    <w:uiPriority w:val="99"/>
    <w:semiHidden/>
    <w:rsid w:val="00461A0F"/>
    <w:rPr>
      <w:color w:val="808080"/>
    </w:rPr>
  </w:style>
  <w:style w:type="paragraph" w:styleId="Listenumros3">
    <w:name w:val="List Number 3"/>
    <w:basedOn w:val="Normal"/>
    <w:rsid w:val="00804161"/>
    <w:pPr>
      <w:widowControl/>
      <w:numPr>
        <w:numId w:val="1"/>
      </w:numPr>
      <w:overflowPunct/>
      <w:autoSpaceDE/>
      <w:autoSpaceDN/>
      <w:adjustRightInd/>
      <w:spacing w:before="120" w:after="120"/>
    </w:pPr>
    <w:rPr>
      <w:rFonts w:ascii="Comic Sans MS" w:hAnsi="Comic Sans MS"/>
      <w:color w:val="auto"/>
      <w:kern w:val="0"/>
      <w:sz w:val="24"/>
      <w:szCs w:val="24"/>
    </w:rPr>
  </w:style>
  <w:style w:type="character" w:styleId="Lienhypertexte">
    <w:name w:val="Hyperlink"/>
    <w:basedOn w:val="Policepardfaut"/>
    <w:uiPriority w:val="99"/>
    <w:rsid w:val="00335244"/>
    <w:rPr>
      <w:color w:val="0000FF"/>
      <w:u w:val="single"/>
    </w:rPr>
  </w:style>
  <w:style w:type="paragraph" w:customStyle="1" w:styleId="CartedeVisite">
    <w:name w:val="Carte de Visite"/>
    <w:basedOn w:val="Normal"/>
    <w:rsid w:val="00335244"/>
    <w:pPr>
      <w:widowControl/>
      <w:pBdr>
        <w:top w:val="single" w:sz="4" w:space="6" w:color="auto" w:shadow="1"/>
        <w:left w:val="single" w:sz="4" w:space="4" w:color="auto" w:shadow="1"/>
        <w:bottom w:val="single" w:sz="4" w:space="6" w:color="auto" w:shadow="1"/>
        <w:right w:val="single" w:sz="4" w:space="4" w:color="auto" w:shadow="1"/>
      </w:pBdr>
      <w:shd w:val="clear" w:color="auto" w:fill="FFCC00"/>
      <w:overflowPunct/>
      <w:autoSpaceDE/>
      <w:autoSpaceDN/>
      <w:adjustRightInd/>
      <w:spacing w:before="120" w:after="120"/>
      <w:ind w:left="1134" w:right="1134"/>
      <w:jc w:val="center"/>
    </w:pPr>
    <w:rPr>
      <w:rFonts w:ascii="Arial" w:hAnsi="Arial"/>
      <w:color w:val="auto"/>
      <w:kern w:val="0"/>
      <w:sz w:val="24"/>
      <w:lang w:bidi="he-IL"/>
    </w:rPr>
  </w:style>
  <w:style w:type="character" w:customStyle="1" w:styleId="Listepuces1Car">
    <w:name w:val="Liste à puces 1 Car"/>
    <w:basedOn w:val="Policepardfaut"/>
    <w:link w:val="Listepuces1"/>
    <w:rsid w:val="00335244"/>
    <w:rPr>
      <w:rFonts w:ascii="Arial" w:hAnsi="Arial"/>
      <w:sz w:val="22"/>
      <w:szCs w:val="22"/>
    </w:rPr>
  </w:style>
  <w:style w:type="paragraph" w:customStyle="1" w:styleId="Listepuces1">
    <w:name w:val="Liste à puces 1"/>
    <w:basedOn w:val="Listepuces2"/>
    <w:link w:val="Listepuces1Car"/>
    <w:rsid w:val="00335244"/>
    <w:pPr>
      <w:widowControl/>
      <w:overflowPunct/>
      <w:autoSpaceDE/>
      <w:autoSpaceDN/>
      <w:adjustRightInd/>
      <w:spacing w:before="120"/>
      <w:ind w:left="0" w:firstLine="0"/>
      <w:contextualSpacing w:val="0"/>
      <w:jc w:val="both"/>
    </w:pPr>
    <w:rPr>
      <w:rFonts w:ascii="Arial" w:hAnsi="Arial"/>
      <w:color w:val="auto"/>
      <w:kern w:val="0"/>
    </w:rPr>
  </w:style>
  <w:style w:type="paragraph" w:styleId="Listepuces2">
    <w:name w:val="List Bullet 2"/>
    <w:basedOn w:val="Normal"/>
    <w:uiPriority w:val="99"/>
    <w:semiHidden/>
    <w:unhideWhenUsed/>
    <w:rsid w:val="00335244"/>
    <w:pPr>
      <w:ind w:left="786" w:hanging="360"/>
      <w:contextualSpacing/>
    </w:pPr>
  </w:style>
  <w:style w:type="paragraph" w:styleId="NormalWeb">
    <w:name w:val="Normal (Web)"/>
    <w:basedOn w:val="Normal"/>
    <w:uiPriority w:val="99"/>
    <w:unhideWhenUsed/>
    <w:rsid w:val="008A54A5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Title10">
    <w:name w:val="Title 1"/>
    <w:basedOn w:val="Normal"/>
    <w:link w:val="Title1Car"/>
    <w:qFormat/>
    <w:rsid w:val="00851411"/>
    <w:rPr>
      <w:rFonts w:ascii="Arial" w:hAnsi="Arial" w:cs="Arial"/>
      <w:b/>
      <w:bCs/>
      <w:sz w:val="24"/>
      <w:szCs w:val="24"/>
    </w:rPr>
  </w:style>
  <w:style w:type="paragraph" w:customStyle="1" w:styleId="Title2">
    <w:name w:val="Title 2"/>
    <w:basedOn w:val="Normal"/>
    <w:next w:val="Titre2"/>
    <w:link w:val="Title2Car"/>
    <w:qFormat/>
    <w:rsid w:val="00A96ADC"/>
    <w:pPr>
      <w:pBdr>
        <w:bottom w:val="dotted" w:sz="4" w:space="1" w:color="7F7F7F"/>
      </w:pBdr>
      <w:spacing w:before="20" w:after="20"/>
      <w:jc w:val="both"/>
      <w:outlineLvl w:val="1"/>
    </w:pPr>
    <w:rPr>
      <w:rFonts w:ascii="Arial" w:hAnsi="Arial" w:cs="Arial"/>
      <w:b/>
      <w:bCs/>
      <w:color w:val="7D9E32"/>
      <w:sz w:val="24"/>
      <w:szCs w:val="24"/>
    </w:rPr>
  </w:style>
  <w:style w:type="character" w:customStyle="1" w:styleId="Title1Car">
    <w:name w:val="Title 1 Car"/>
    <w:basedOn w:val="Policepardfaut"/>
    <w:link w:val="Title10"/>
    <w:rsid w:val="00851411"/>
    <w:rPr>
      <w:rFonts w:ascii="Arial" w:hAnsi="Arial" w:cs="Arial"/>
      <w:b/>
      <w:bCs/>
      <w:color w:val="000000"/>
      <w:kern w:val="28"/>
      <w:sz w:val="24"/>
      <w:szCs w:val="24"/>
    </w:rPr>
  </w:style>
  <w:style w:type="paragraph" w:customStyle="1" w:styleId="title1">
    <w:name w:val="title 1"/>
    <w:basedOn w:val="Normal"/>
    <w:next w:val="Titre1"/>
    <w:link w:val="title1Car0"/>
    <w:qFormat/>
    <w:rsid w:val="00865E25"/>
    <w:rPr>
      <w:rFonts w:ascii="Arial" w:hAnsi="Arial" w:cs="Arial"/>
      <w:b/>
      <w:bCs/>
      <w:sz w:val="24"/>
      <w:szCs w:val="24"/>
    </w:rPr>
  </w:style>
  <w:style w:type="character" w:customStyle="1" w:styleId="Title2Car">
    <w:name w:val="Title 2 Car"/>
    <w:basedOn w:val="Policepardfaut"/>
    <w:link w:val="Title2"/>
    <w:rsid w:val="00A96ADC"/>
    <w:rPr>
      <w:rFonts w:ascii="Arial" w:hAnsi="Arial" w:cs="Arial"/>
      <w:b/>
      <w:bCs/>
      <w:color w:val="7D9E32"/>
      <w:kern w:val="28"/>
      <w:sz w:val="24"/>
      <w:szCs w:val="24"/>
    </w:rPr>
  </w:style>
  <w:style w:type="paragraph" w:customStyle="1" w:styleId="Title3">
    <w:name w:val="Title 3"/>
    <w:basedOn w:val="Normal"/>
    <w:next w:val="Titre3"/>
    <w:link w:val="Title3Car"/>
    <w:qFormat/>
    <w:rsid w:val="00A96ADC"/>
    <w:pPr>
      <w:spacing w:before="20" w:after="20"/>
      <w:ind w:left="284"/>
      <w:jc w:val="both"/>
      <w:outlineLvl w:val="2"/>
    </w:pPr>
    <w:rPr>
      <w:rFonts w:ascii="Arial" w:hAnsi="Arial" w:cs="Arial"/>
      <w:b/>
      <w:bCs/>
      <w:color w:val="7D9E32"/>
      <w:sz w:val="24"/>
      <w:szCs w:val="24"/>
    </w:rPr>
  </w:style>
  <w:style w:type="character" w:customStyle="1" w:styleId="title1Car0">
    <w:name w:val="title 1 Car"/>
    <w:basedOn w:val="Policepardfaut"/>
    <w:link w:val="title1"/>
    <w:rsid w:val="00865E25"/>
    <w:rPr>
      <w:rFonts w:ascii="Arial" w:hAnsi="Arial" w:cs="Arial"/>
      <w:b/>
      <w:bCs/>
      <w:color w:val="000000"/>
      <w:kern w:val="28"/>
      <w:sz w:val="24"/>
      <w:szCs w:val="24"/>
    </w:rPr>
  </w:style>
  <w:style w:type="paragraph" w:customStyle="1" w:styleId="Text1">
    <w:name w:val="Text 1"/>
    <w:basedOn w:val="Normal"/>
    <w:link w:val="Text1Car"/>
    <w:qFormat/>
    <w:rsid w:val="007E6F47"/>
    <w:pPr>
      <w:spacing w:before="240"/>
    </w:pPr>
    <w:rPr>
      <w:rFonts w:ascii="Arial" w:hAnsi="Arial" w:cs="Arial"/>
    </w:rPr>
  </w:style>
  <w:style w:type="character" w:customStyle="1" w:styleId="Title3Car">
    <w:name w:val="Title 3 Car"/>
    <w:basedOn w:val="Policepardfaut"/>
    <w:link w:val="Title3"/>
    <w:rsid w:val="00A96ADC"/>
    <w:rPr>
      <w:rFonts w:ascii="Arial" w:hAnsi="Arial" w:cs="Arial"/>
      <w:b/>
      <w:bCs/>
      <w:color w:val="7D9E32"/>
      <w:kern w:val="28"/>
      <w:sz w:val="24"/>
      <w:szCs w:val="24"/>
    </w:rPr>
  </w:style>
  <w:style w:type="paragraph" w:styleId="TM9">
    <w:name w:val="toc 9"/>
    <w:basedOn w:val="Normal"/>
    <w:next w:val="Normal"/>
    <w:autoRedefine/>
    <w:uiPriority w:val="39"/>
    <w:unhideWhenUsed/>
    <w:rsid w:val="007E6F47"/>
    <w:pPr>
      <w:ind w:left="1600"/>
    </w:pPr>
    <w:rPr>
      <w:rFonts w:ascii="Calibri" w:hAnsi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E6F47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Text1Car">
    <w:name w:val="Text 1 Car"/>
    <w:basedOn w:val="Policepardfaut"/>
    <w:link w:val="Text1"/>
    <w:rsid w:val="007E6F47"/>
    <w:rPr>
      <w:rFonts w:ascii="Arial" w:hAnsi="Arial" w:cs="Arial"/>
      <w:color w:val="000000"/>
      <w:kern w:val="28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7E6F47"/>
    <w:pPr>
      <w:spacing w:before="120"/>
      <w:ind w:left="200"/>
    </w:pPr>
    <w:rPr>
      <w:rFonts w:ascii="Calibri" w:hAnsi="Calibri"/>
      <w:b/>
      <w:bCs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D788B"/>
    <w:pPr>
      <w:tabs>
        <w:tab w:val="right" w:leader="underscore" w:pos="9345"/>
      </w:tabs>
      <w:spacing w:before="120"/>
    </w:pPr>
    <w:rPr>
      <w:rFonts w:ascii="Arial" w:hAnsi="Arial" w:cs="Arial"/>
      <w:bCs/>
      <w:iCs/>
      <w:noProof/>
      <w:color w:val="2CAFC9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E6F47"/>
    <w:pPr>
      <w:ind w:left="400"/>
    </w:pPr>
    <w:rPr>
      <w:rFonts w:ascii="Calibri" w:hAnsi="Calibri"/>
    </w:rPr>
  </w:style>
  <w:style w:type="paragraph" w:customStyle="1" w:styleId="Text2">
    <w:name w:val="Text 2"/>
    <w:basedOn w:val="Normal"/>
    <w:next w:val="Textebrut"/>
    <w:link w:val="Text2Car"/>
    <w:qFormat/>
    <w:rsid w:val="007278C1"/>
    <w:rPr>
      <w:rFonts w:ascii="Arial" w:hAnsi="Arial" w:cs="Arial"/>
    </w:rPr>
  </w:style>
  <w:style w:type="paragraph" w:styleId="TM4">
    <w:name w:val="toc 4"/>
    <w:basedOn w:val="Normal"/>
    <w:next w:val="Normal"/>
    <w:autoRedefine/>
    <w:uiPriority w:val="39"/>
    <w:unhideWhenUsed/>
    <w:rsid w:val="007278C1"/>
    <w:pPr>
      <w:ind w:left="600"/>
    </w:pPr>
    <w:rPr>
      <w:rFonts w:ascii="Calibri" w:hAnsi="Calibri"/>
    </w:rPr>
  </w:style>
  <w:style w:type="character" w:customStyle="1" w:styleId="Text2Car">
    <w:name w:val="Text 2 Car"/>
    <w:basedOn w:val="Policepardfaut"/>
    <w:link w:val="Text2"/>
    <w:rsid w:val="007278C1"/>
    <w:rPr>
      <w:rFonts w:ascii="Arial" w:hAnsi="Arial" w:cs="Arial"/>
      <w:color w:val="000000"/>
      <w:kern w:val="28"/>
      <w:sz w:val="22"/>
      <w:szCs w:val="2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278C1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278C1"/>
    <w:rPr>
      <w:rFonts w:ascii="Consolas" w:hAnsi="Consolas"/>
      <w:color w:val="000000"/>
      <w:kern w:val="28"/>
      <w:sz w:val="21"/>
      <w:szCs w:val="21"/>
    </w:rPr>
  </w:style>
  <w:style w:type="paragraph" w:styleId="TM5">
    <w:name w:val="toc 5"/>
    <w:basedOn w:val="Normal"/>
    <w:next w:val="Normal"/>
    <w:autoRedefine/>
    <w:uiPriority w:val="39"/>
    <w:unhideWhenUsed/>
    <w:rsid w:val="007278C1"/>
    <w:pPr>
      <w:ind w:left="800"/>
    </w:pPr>
    <w:rPr>
      <w:rFonts w:ascii="Calibri" w:hAnsi="Calibri"/>
    </w:rPr>
  </w:style>
  <w:style w:type="paragraph" w:styleId="TM6">
    <w:name w:val="toc 6"/>
    <w:basedOn w:val="Normal"/>
    <w:next w:val="Normal"/>
    <w:autoRedefine/>
    <w:uiPriority w:val="39"/>
    <w:unhideWhenUsed/>
    <w:rsid w:val="007278C1"/>
    <w:pPr>
      <w:ind w:left="1000"/>
    </w:pPr>
    <w:rPr>
      <w:rFonts w:ascii="Calibri" w:hAnsi="Calibri"/>
    </w:rPr>
  </w:style>
  <w:style w:type="paragraph" w:styleId="TM7">
    <w:name w:val="toc 7"/>
    <w:basedOn w:val="Normal"/>
    <w:next w:val="Normal"/>
    <w:autoRedefine/>
    <w:uiPriority w:val="39"/>
    <w:unhideWhenUsed/>
    <w:rsid w:val="007278C1"/>
    <w:pPr>
      <w:ind w:left="1200"/>
    </w:pPr>
    <w:rPr>
      <w:rFonts w:ascii="Calibri" w:hAnsi="Calibri"/>
    </w:rPr>
  </w:style>
  <w:style w:type="paragraph" w:styleId="TM8">
    <w:name w:val="toc 8"/>
    <w:basedOn w:val="Normal"/>
    <w:next w:val="Normal"/>
    <w:autoRedefine/>
    <w:uiPriority w:val="39"/>
    <w:unhideWhenUsed/>
    <w:rsid w:val="007278C1"/>
    <w:pPr>
      <w:ind w:left="1400"/>
    </w:pPr>
    <w:rPr>
      <w:rFonts w:ascii="Calibri" w:hAnsi="Calibri"/>
    </w:rPr>
  </w:style>
  <w:style w:type="character" w:customStyle="1" w:styleId="apple-converted-space">
    <w:name w:val="apple-converted-space"/>
    <w:basedOn w:val="Policepardfaut"/>
    <w:rsid w:val="00517565"/>
  </w:style>
  <w:style w:type="character" w:styleId="lev">
    <w:name w:val="Strong"/>
    <w:basedOn w:val="Policepardfaut"/>
    <w:uiPriority w:val="22"/>
    <w:qFormat/>
    <w:rsid w:val="00D41B94"/>
    <w:rPr>
      <w:b/>
      <w:bCs/>
    </w:rPr>
  </w:style>
  <w:style w:type="character" w:customStyle="1" w:styleId="description4">
    <w:name w:val="description4"/>
    <w:basedOn w:val="Policepardfaut"/>
    <w:rsid w:val="009F3DCF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20AA0"/>
    <w:rPr>
      <w:rFonts w:asciiTheme="minorHAnsi" w:hAnsiTheme="minorHAnsi" w:cstheme="minorHAnsi"/>
      <w:color w:val="000000"/>
      <w:kern w:val="28"/>
      <w:sz w:val="22"/>
      <w:szCs w:val="22"/>
    </w:rPr>
  </w:style>
  <w:style w:type="paragraph" w:customStyle="1" w:styleId="normaltitre">
    <w:name w:val="normal titre"/>
    <w:basedOn w:val="Paragraphedeliste"/>
    <w:link w:val="normaltitreCar"/>
    <w:qFormat/>
    <w:rsid w:val="006C130F"/>
    <w:pPr>
      <w:spacing w:line="276" w:lineRule="auto"/>
      <w:ind w:hanging="360"/>
    </w:pPr>
    <w:rPr>
      <w:u w:val="single"/>
    </w:rPr>
  </w:style>
  <w:style w:type="character" w:customStyle="1" w:styleId="normaltitreCar">
    <w:name w:val="normal titre Car"/>
    <w:basedOn w:val="ParagraphedelisteCar"/>
    <w:link w:val="normaltitre"/>
    <w:rsid w:val="006C130F"/>
    <w:rPr>
      <w:rFonts w:asciiTheme="minorHAnsi" w:hAnsiTheme="minorHAnsi" w:cstheme="minorHAnsi"/>
      <w:color w:val="000000"/>
      <w:kern w:val="28"/>
      <w:sz w:val="22"/>
      <w:szCs w:val="22"/>
      <w:u w:val="single"/>
    </w:rPr>
  </w:style>
  <w:style w:type="character" w:customStyle="1" w:styleId="A6">
    <w:name w:val="A6"/>
    <w:uiPriority w:val="99"/>
    <w:rsid w:val="006C13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64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8C8C8"/>
                            <w:left w:val="single" w:sz="6" w:space="0" w:color="C8C8C8"/>
                            <w:bottom w:val="single" w:sz="6" w:space="0" w:color="C8C8C8"/>
                            <w:right w:val="single" w:sz="6" w:space="0" w:color="C8C8C8"/>
                          </w:divBdr>
                          <w:divsChild>
                            <w:div w:id="3198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5" Type="http://schemas.openxmlformats.org/officeDocument/2006/relationships/image" Target="media/image16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27" Type="http://schemas.openxmlformats.org/officeDocument/2006/relationships/image" Target="media/image7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s\ICT\Vente\BI%20NETWORKS\GUESS\2010%2002%2010%20-%20GUESS%20-%20SARL%20ONE%20-%20WSB%203%20x%202%20T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500B-9485-4D67-8CBF-85C8C057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02 10 - GUESS - SARL ONE - WSB 3 x 2 To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Technique et Commerciale</vt:lpstr>
    </vt:vector>
  </TitlesOfParts>
  <Company>DBB</Company>
  <LinksUpToDate>false</LinksUpToDate>
  <CharactersWithSpaces>43</CharactersWithSpaces>
  <SharedDoc>false</SharedDoc>
  <HLinks>
    <vt:vector size="96" baseType="variant"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_Toc253400760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_Toc253400759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_Toc253400758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_Toc253400757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_Toc253400756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_Toc253400755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_Toc253400754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_Toc253400753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_Toc253400752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_Toc253400751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_Toc253400750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_Toc253400749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_Toc253400748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_Toc253400747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_Toc253400746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_Toc253400745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Technique et Commerciale</dc:title>
  <dc:subject/>
  <dc:creator>LEZEC Enoal</dc:creator>
  <cp:keywords/>
  <dc:description/>
  <cp:lastModifiedBy>fuji 03</cp:lastModifiedBy>
  <cp:revision>5</cp:revision>
  <cp:lastPrinted>2019-07-26T13:55:00Z</cp:lastPrinted>
  <dcterms:created xsi:type="dcterms:W3CDTF">2019-09-25T16:11:00Z</dcterms:created>
  <dcterms:modified xsi:type="dcterms:W3CDTF">2020-04-15T11:58:00Z</dcterms:modified>
</cp:coreProperties>
</file>